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9" w:rsidRDefault="003576E2" w:rsidP="003576E2">
      <w:pPr>
        <w:ind w:left="-851"/>
      </w:pPr>
      <w:r w:rsidRPr="008735F4">
        <w:rPr>
          <w:sz w:val="28"/>
        </w:rPr>
        <w:object w:dxaOrig="6509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05pt;height:79.5pt" o:ole="">
            <v:imagedata r:id="rId7" o:title=""/>
          </v:shape>
          <o:OLEObject Type="Embed" ProgID="PBrush" ShapeID="_x0000_i1025" DrawAspect="Content" ObjectID="_1611572448" r:id="rId8"/>
        </w:object>
      </w:r>
    </w:p>
    <w:p w:rsidR="003B5669" w:rsidRPr="000A5411" w:rsidRDefault="003B5669" w:rsidP="003B5669">
      <w:pPr>
        <w:outlineLvl w:val="0"/>
        <w:rPr>
          <w:b/>
          <w:sz w:val="44"/>
          <w:szCs w:val="44"/>
          <w:u w:val="single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Pr="000A5411">
        <w:rPr>
          <w:b/>
          <w:sz w:val="44"/>
          <w:szCs w:val="44"/>
          <w:u w:val="single"/>
        </w:rPr>
        <w:t>Bolagsstyrningsrapport</w:t>
      </w:r>
    </w:p>
    <w:p w:rsidR="003B5669" w:rsidRDefault="003B5669" w:rsidP="003B5669">
      <w:pPr>
        <w:outlineLvl w:val="0"/>
        <w:rPr>
          <w:i/>
          <w:sz w:val="36"/>
          <w:szCs w:val="36"/>
        </w:rPr>
      </w:pPr>
    </w:p>
    <w:p w:rsidR="00D11211" w:rsidRDefault="00D11211" w:rsidP="00D11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Namn:</w:t>
      </w:r>
      <w:r>
        <w:rPr>
          <w:rFonts w:ascii="Arial" w:hAnsi="Arial" w:cs="Arial"/>
        </w:rPr>
        <w:t xml:space="preserve"> Lars Andersson</w:t>
      </w:r>
    </w:p>
    <w:p w:rsidR="00D11211" w:rsidRDefault="00D11211" w:rsidP="00D11211">
      <w:pPr>
        <w:rPr>
          <w:rFonts w:ascii="Arial" w:hAnsi="Arial" w:cs="Arial"/>
          <w:sz w:val="22"/>
          <w:szCs w:val="22"/>
        </w:rPr>
      </w:pPr>
    </w:p>
    <w:p w:rsidR="00D11211" w:rsidRDefault="00D11211" w:rsidP="00D112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Född:</w:t>
      </w:r>
      <w:r>
        <w:rPr>
          <w:rFonts w:ascii="Arial" w:hAnsi="Arial" w:cs="Arial"/>
        </w:rPr>
        <w:t xml:space="preserve"> 1941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Utbildning:</w:t>
      </w:r>
      <w:r>
        <w:rPr>
          <w:rFonts w:ascii="Arial" w:hAnsi="Arial" w:cs="Arial"/>
        </w:rPr>
        <w:t xml:space="preserve"> </w:t>
      </w:r>
    </w:p>
    <w:p w:rsidR="00D11211" w:rsidRDefault="00D11211" w:rsidP="00D1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Tekniskt Gymnasium </w:t>
      </w:r>
    </w:p>
    <w:p w:rsidR="00D11211" w:rsidRDefault="00D11211" w:rsidP="00D11211">
      <w:pPr>
        <w:rPr>
          <w:rFonts w:ascii="Arial" w:hAnsi="Arial" w:cs="Arial"/>
        </w:rPr>
      </w:pPr>
      <w:r>
        <w:rPr>
          <w:rFonts w:ascii="Arial" w:hAnsi="Arial" w:cs="Arial"/>
        </w:rPr>
        <w:t>Högskoleutbildning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Arbetslivserfarenhet:</w:t>
      </w:r>
      <w:r>
        <w:rPr>
          <w:rFonts w:ascii="Arial" w:hAnsi="Arial" w:cs="Arial"/>
        </w:rPr>
        <w:t xml:space="preserve"> VD Eskilstuna Energi &amp; Miljö 20 år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Uppdrag</w:t>
      </w:r>
      <w:proofErr w:type="gramEnd"/>
      <w:r>
        <w:rPr>
          <w:rFonts w:ascii="Arial" w:hAnsi="Arial" w:cs="Arial"/>
          <w:b/>
          <w:bCs/>
        </w:rPr>
        <w:t xml:space="preserve"> i bolaget:</w:t>
      </w:r>
      <w:r>
        <w:rPr>
          <w:rFonts w:ascii="Arial" w:hAnsi="Arial" w:cs="Arial"/>
        </w:rPr>
        <w:t xml:space="preserve"> Ordförande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Andra uppdrag i företag och organisationer:</w:t>
      </w:r>
      <w:r>
        <w:rPr>
          <w:rFonts w:ascii="Arial" w:hAnsi="Arial" w:cs="Arial"/>
        </w:rPr>
        <w:t xml:space="preserve"> 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Ordförande FVB styrelse</w:t>
      </w:r>
    </w:p>
    <w:p w:rsidR="00D11211" w:rsidRDefault="00D11211" w:rsidP="00D1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Ledamot i Eskilstuna Kommunfullmäktige </w:t>
      </w:r>
    </w:p>
    <w:p w:rsidR="00D11211" w:rsidRDefault="00D11211" w:rsidP="00D11211">
      <w:pPr>
        <w:rPr>
          <w:rFonts w:ascii="Arial" w:hAnsi="Arial" w:cs="Arial"/>
        </w:rPr>
      </w:pPr>
      <w:r>
        <w:rPr>
          <w:rFonts w:ascii="Arial" w:hAnsi="Arial" w:cs="Arial"/>
        </w:rPr>
        <w:t>Ordförande Eskilstuna Strängnäs Energi &amp; Miljö AB</w:t>
      </w:r>
    </w:p>
    <w:p w:rsidR="00D11211" w:rsidRPr="00D11211" w:rsidRDefault="00D11211" w:rsidP="00D11211">
      <w:pPr>
        <w:rPr>
          <w:rFonts w:ascii="Arial" w:hAnsi="Arial" w:cs="Arial"/>
        </w:rPr>
      </w:pPr>
      <w:r w:rsidRPr="00D11211">
        <w:rPr>
          <w:rFonts w:ascii="Arial" w:hAnsi="Arial" w:cs="Arial"/>
        </w:rPr>
        <w:t xml:space="preserve">Ordförande i </w:t>
      </w:r>
      <w:proofErr w:type="spellStart"/>
      <w:r w:rsidRPr="00D11211">
        <w:rPr>
          <w:rFonts w:ascii="Arial" w:hAnsi="Arial" w:cs="Arial"/>
        </w:rPr>
        <w:t>Munktell</w:t>
      </w:r>
      <w:proofErr w:type="spellEnd"/>
      <w:r w:rsidRPr="00D11211">
        <w:rPr>
          <w:rFonts w:ascii="Arial" w:hAnsi="Arial" w:cs="Arial"/>
        </w:rPr>
        <w:t xml:space="preserve"> Science Park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Väsentliga aktieinnehav som bolaget har affärsförbindelser med:</w:t>
      </w:r>
      <w:r>
        <w:rPr>
          <w:rFonts w:ascii="Arial" w:hAnsi="Arial" w:cs="Arial"/>
        </w:rPr>
        <w:t xml:space="preserve"> Nej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Invaldes i styrelsen år: </w:t>
      </w:r>
      <w:r>
        <w:rPr>
          <w:rFonts w:ascii="Arial" w:hAnsi="Arial" w:cs="Arial"/>
        </w:rPr>
        <w:t>2007</w:t>
      </w:r>
    </w:p>
    <w:p w:rsidR="00D11211" w:rsidRDefault="00D11211" w:rsidP="00D11211">
      <w:pPr>
        <w:rPr>
          <w:rFonts w:ascii="Arial" w:hAnsi="Arial" w:cs="Arial"/>
        </w:rPr>
      </w:pPr>
    </w:p>
    <w:p w:rsidR="00D11211" w:rsidRDefault="00D11211" w:rsidP="00D11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Övriga uppgifter som kan vara av betydelse för uppdraget: </w:t>
      </w:r>
    </w:p>
    <w:p w:rsidR="00D11211" w:rsidRDefault="00D11211" w:rsidP="00D11211">
      <w:pPr>
        <w:rPr>
          <w:rFonts w:ascii="Arial" w:hAnsi="Arial" w:cs="Arial"/>
        </w:rPr>
      </w:pPr>
      <w:r>
        <w:rPr>
          <w:rFonts w:ascii="Arial" w:hAnsi="Arial" w:cs="Arial"/>
        </w:rPr>
        <w:t>Regeringens särskilda utredare för den Svenska statliga energiforskningen (1986-1987), samt för Det Svenska Jordbrukets Roll Som Energiproducent (2005-2007). Ordförande i branschorganisationen Svensk Fjärrvärme (1994-1998). VD för Svealandsbanan AB. Ledamot av Statsminister Göran Perssons Oljekommission. Ordförande i Eskilstuna Kommuns Lokala oljekommission.</w:t>
      </w:r>
    </w:p>
    <w:p w:rsidR="00274446" w:rsidRPr="003F0EEF" w:rsidRDefault="00274446">
      <w:pPr>
        <w:spacing w:after="200" w:line="276" w:lineRule="auto"/>
        <w:rPr>
          <w:rFonts w:ascii="Arial" w:hAnsi="Arial" w:cs="Arial"/>
        </w:rPr>
      </w:pPr>
      <w:r w:rsidRPr="003F0EEF">
        <w:rPr>
          <w:rFonts w:ascii="Arial" w:hAnsi="Arial" w:cs="Arial"/>
        </w:rPr>
        <w:br w:type="page"/>
      </w:r>
    </w:p>
    <w:p w:rsidR="005E03A6" w:rsidRDefault="005E03A6" w:rsidP="00804E58">
      <w:pPr>
        <w:rPr>
          <w:rFonts w:ascii="Arial" w:hAnsi="Arial" w:cs="Arial"/>
          <w:b/>
        </w:rPr>
      </w:pPr>
    </w:p>
    <w:p w:rsidR="00060B3B" w:rsidRPr="00804E58" w:rsidRDefault="00060B3B" w:rsidP="00804E58">
      <w:pPr>
        <w:rPr>
          <w:rFonts w:ascii="Arial" w:hAnsi="Arial" w:cs="Arial"/>
          <w:b/>
        </w:rPr>
      </w:pPr>
      <w:r w:rsidRPr="00804E58">
        <w:rPr>
          <w:rFonts w:ascii="Arial" w:hAnsi="Arial" w:cs="Arial"/>
          <w:b/>
        </w:rPr>
        <w:t>Namn:</w:t>
      </w:r>
      <w:r w:rsidRPr="00804E58">
        <w:rPr>
          <w:rFonts w:ascii="Arial" w:hAnsi="Arial" w:cs="Arial"/>
        </w:rPr>
        <w:t xml:space="preserve"> Johan Holmqvist</w:t>
      </w:r>
      <w:r w:rsidRPr="00804E58">
        <w:rPr>
          <w:rFonts w:ascii="Arial" w:hAnsi="Arial" w:cs="Arial"/>
          <w:b/>
        </w:rPr>
        <w:t xml:space="preserve"> </w:t>
      </w:r>
    </w:p>
    <w:p w:rsidR="00060B3B" w:rsidRPr="00804E58" w:rsidRDefault="00060B3B" w:rsidP="00804E58">
      <w:pPr>
        <w:rPr>
          <w:rStyle w:val="Stark"/>
          <w:rFonts w:ascii="Arial" w:hAnsi="Arial" w:cs="Arial"/>
        </w:rPr>
      </w:pP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Style w:val="Stark"/>
          <w:rFonts w:ascii="Arial" w:hAnsi="Arial" w:cs="Arial"/>
        </w:rPr>
        <w:t>Född:</w:t>
      </w:r>
      <w:r w:rsidRPr="00804E58">
        <w:rPr>
          <w:rFonts w:ascii="Arial" w:hAnsi="Arial" w:cs="Arial"/>
        </w:rPr>
        <w:t xml:space="preserve"> 1964</w:t>
      </w:r>
      <w:r w:rsidRPr="00804E58">
        <w:rPr>
          <w:rFonts w:ascii="Arial" w:hAnsi="Arial" w:cs="Arial"/>
        </w:rPr>
        <w:br/>
      </w:r>
    </w:p>
    <w:p w:rsidR="007F7298" w:rsidRPr="00804E58" w:rsidRDefault="00060B3B" w:rsidP="00804E58">
      <w:pPr>
        <w:rPr>
          <w:rFonts w:ascii="Arial" w:hAnsi="Arial" w:cs="Arial"/>
        </w:rPr>
      </w:pPr>
      <w:r w:rsidRPr="00804E58">
        <w:rPr>
          <w:rStyle w:val="Stark"/>
          <w:rFonts w:ascii="Arial" w:hAnsi="Arial" w:cs="Arial"/>
        </w:rPr>
        <w:t>Utbildning:</w:t>
      </w:r>
      <w:r w:rsidRPr="00804E58">
        <w:rPr>
          <w:rFonts w:ascii="Arial" w:hAnsi="Arial" w:cs="Arial"/>
        </w:rPr>
        <w:t xml:space="preserve"> </w:t>
      </w:r>
    </w:p>
    <w:p w:rsidR="007F7298" w:rsidRPr="00804E58" w:rsidRDefault="00060B3B" w:rsidP="00804E58">
      <w:pPr>
        <w:rPr>
          <w:rFonts w:ascii="Arial" w:hAnsi="Arial" w:cs="Arial"/>
        </w:rPr>
      </w:pPr>
      <w:r w:rsidRPr="00804E58">
        <w:rPr>
          <w:rFonts w:ascii="Arial" w:hAnsi="Arial" w:cs="Arial"/>
        </w:rPr>
        <w:t>Byggnads- och VVS-ingenjör (Rinmanskolan och Åsö gymnasium)</w:t>
      </w: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Fonts w:ascii="Arial" w:hAnsi="Arial" w:cs="Arial"/>
        </w:rPr>
        <w:t>Kurser i juridik, ekonomi och administration (Stockholms universitet)</w:t>
      </w: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Fonts w:ascii="Arial" w:hAnsi="Arial" w:cs="Arial"/>
        </w:rPr>
        <w:t>Certifikatutbildning för styrelseledamöter i kommunalt ägda bolag (Styrelseakademin)</w:t>
      </w: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Fonts w:ascii="Arial" w:hAnsi="Arial" w:cs="Arial"/>
        </w:rPr>
        <w:t xml:space="preserve">Kurser i </w:t>
      </w:r>
      <w:proofErr w:type="spellStart"/>
      <w:r w:rsidRPr="00804E58">
        <w:rPr>
          <w:rFonts w:ascii="Arial" w:hAnsi="Arial" w:cs="Arial"/>
        </w:rPr>
        <w:t>byggadminstration</w:t>
      </w:r>
      <w:proofErr w:type="spellEnd"/>
      <w:r w:rsidRPr="00804E58">
        <w:rPr>
          <w:rFonts w:ascii="Arial" w:hAnsi="Arial" w:cs="Arial"/>
        </w:rPr>
        <w:t xml:space="preserve">, entreprenadjuridik, entreprenadförsäkringar, lagen om offentlig upphandling, konkurrenslagen, ISO 31 000 Risk Management, </w:t>
      </w:r>
      <w:proofErr w:type="spellStart"/>
      <w:r w:rsidRPr="00804E58">
        <w:rPr>
          <w:rFonts w:ascii="Arial" w:hAnsi="Arial" w:cs="Arial"/>
        </w:rPr>
        <w:t>affärsmannaskap</w:t>
      </w:r>
      <w:proofErr w:type="spellEnd"/>
      <w:r w:rsidRPr="00804E58">
        <w:rPr>
          <w:rFonts w:ascii="Arial" w:hAnsi="Arial" w:cs="Arial"/>
        </w:rPr>
        <w:t xml:space="preserve">, ledarskap, försäljning, förhandlingsteknik </w:t>
      </w:r>
      <w:proofErr w:type="spellStart"/>
      <w:r w:rsidRPr="00804E58">
        <w:rPr>
          <w:rFonts w:ascii="Arial" w:hAnsi="Arial" w:cs="Arial"/>
        </w:rPr>
        <w:t>m.m</w:t>
      </w:r>
      <w:proofErr w:type="spellEnd"/>
      <w:r w:rsidRPr="00804E58">
        <w:rPr>
          <w:rFonts w:ascii="Arial" w:hAnsi="Arial" w:cs="Arial"/>
        </w:rPr>
        <w:t xml:space="preserve"> </w:t>
      </w:r>
    </w:p>
    <w:p w:rsidR="00804E58" w:rsidRDefault="00804E58" w:rsidP="00804E58">
      <w:pPr>
        <w:rPr>
          <w:rStyle w:val="Stark"/>
          <w:rFonts w:ascii="Arial" w:hAnsi="Arial" w:cs="Arial"/>
        </w:rPr>
      </w:pPr>
    </w:p>
    <w:p w:rsidR="00156E29" w:rsidRDefault="00060B3B" w:rsidP="00156E29">
      <w:pPr>
        <w:rPr>
          <w:rFonts w:ascii="Arial" w:hAnsi="Arial" w:cs="Arial"/>
        </w:rPr>
      </w:pPr>
      <w:r w:rsidRPr="00804E58">
        <w:rPr>
          <w:rStyle w:val="Stark"/>
          <w:rFonts w:ascii="Arial" w:hAnsi="Arial" w:cs="Arial"/>
        </w:rPr>
        <w:t>Arbetslivserfarenhet</w:t>
      </w:r>
      <w:r w:rsidRPr="00804E58">
        <w:rPr>
          <w:rFonts w:ascii="Arial" w:hAnsi="Arial" w:cs="Arial"/>
        </w:rPr>
        <w:t xml:space="preserve">: </w:t>
      </w:r>
    </w:p>
    <w:p w:rsidR="00156E29" w:rsidRPr="00156E29" w:rsidRDefault="00156E29" w:rsidP="00156E29">
      <w:pPr>
        <w:rPr>
          <w:rFonts w:ascii="Arial" w:hAnsi="Arial" w:cs="Arial"/>
        </w:rPr>
      </w:pPr>
      <w:r w:rsidRPr="00156E29">
        <w:rPr>
          <w:rFonts w:ascii="Arial" w:hAnsi="Arial" w:cs="Arial"/>
          <w:color w:val="000000"/>
        </w:rPr>
        <w:t>Drygt 30 år inom bygg- och fastighetsbranschen i en rad olika linjebefattningsroller som</w:t>
      </w:r>
      <w:r>
        <w:rPr>
          <w:rFonts w:ascii="Arial" w:hAnsi="Arial" w:cs="Arial"/>
          <w:color w:val="000000"/>
        </w:rPr>
        <w:t xml:space="preserve"> </w:t>
      </w:r>
      <w:r w:rsidRPr="00156E29">
        <w:rPr>
          <w:rFonts w:ascii="Arial" w:hAnsi="Arial" w:cs="Arial"/>
          <w:color w:val="000000"/>
        </w:rPr>
        <w:t>VVS-konstruktör, projektledare för rör- och luftbehandlingsentreprenader, VD i familjeägda installations- respektive fastighetsförvaltningsföretag, filialchef i</w:t>
      </w:r>
      <w:r w:rsidRPr="00156E29">
        <w:rPr>
          <w:rFonts w:ascii="Arial" w:hAnsi="Arial" w:cs="Arial"/>
          <w:color w:val="000000"/>
        </w:rPr>
        <w:br/>
        <w:t>ett rikstäckande installationsföretag och försäljningsdirektör i ett rikstäckande</w:t>
      </w:r>
      <w:r w:rsidRPr="00156E29">
        <w:rPr>
          <w:rFonts w:ascii="Arial" w:hAnsi="Arial" w:cs="Arial"/>
          <w:color w:val="000000"/>
        </w:rPr>
        <w:br/>
        <w:t>grossistföretag. Därtill stabsfunktionsroll som verksamhetsutvecklare i ett rikstäckande</w:t>
      </w:r>
      <w:r>
        <w:rPr>
          <w:rFonts w:ascii="Arial" w:hAnsi="Arial" w:cs="Arial"/>
          <w:color w:val="000000"/>
        </w:rPr>
        <w:t xml:space="preserve"> </w:t>
      </w:r>
      <w:r w:rsidRPr="00156E29">
        <w:rPr>
          <w:rFonts w:ascii="Arial" w:hAnsi="Arial" w:cs="Arial"/>
          <w:color w:val="000000"/>
        </w:rPr>
        <w:t>installationsföretag och kontraktschef. Nordic Risk Manager i ett internationellt företag.</w:t>
      </w:r>
    </w:p>
    <w:p w:rsidR="00156E29" w:rsidRDefault="00156E29" w:rsidP="00156E29">
      <w:pPr>
        <w:rPr>
          <w:rStyle w:val="Betoning"/>
          <w:rFonts w:ascii="Arial" w:hAnsi="Arial" w:cs="Arial"/>
          <w:color w:val="000000"/>
        </w:rPr>
      </w:pPr>
    </w:p>
    <w:p w:rsidR="00156E29" w:rsidRPr="00156E29" w:rsidRDefault="00156E29" w:rsidP="00156E29">
      <w:pPr>
        <w:rPr>
          <w:rFonts w:ascii="Arial" w:hAnsi="Arial" w:cs="Arial"/>
        </w:rPr>
      </w:pPr>
      <w:r w:rsidRPr="00156E29">
        <w:rPr>
          <w:rStyle w:val="Betoning"/>
          <w:rFonts w:ascii="Arial" w:hAnsi="Arial" w:cs="Arial"/>
          <w:color w:val="000000"/>
        </w:rPr>
        <w:t>Ansvarsområden</w:t>
      </w:r>
    </w:p>
    <w:p w:rsidR="00156E29" w:rsidRPr="00156E29" w:rsidRDefault="00156E29" w:rsidP="00156E29">
      <w:pPr>
        <w:rPr>
          <w:rFonts w:ascii="Arial" w:hAnsi="Arial" w:cs="Arial"/>
        </w:rPr>
      </w:pPr>
      <w:r w:rsidRPr="00156E29">
        <w:rPr>
          <w:rFonts w:ascii="Arial" w:hAnsi="Arial" w:cs="Arial"/>
          <w:color w:val="000000"/>
        </w:rPr>
        <w:t>Bolags löpande förvaltning, köp och försäljning av fastigheter, försäljning av verksamhet i form av s.k. inkråmsförsäljning,</w:t>
      </w:r>
      <w:r w:rsidRPr="00156E29">
        <w:rPr>
          <w:rFonts w:ascii="Arial" w:hAnsi="Arial" w:cs="Arial"/>
          <w:color w:val="000000"/>
        </w:rPr>
        <w:br/>
        <w:t>affärsförhandlingar och tvistehantering inom och utom rätta, processägare för riskhantering samt design av företagsinterna entreprenadjuridikutbildningar. Verksamhetsutveckling inom Risk &amp; Försäkring, IT, Kvalitet, Miljö och Arbetsmiljö.</w:t>
      </w:r>
    </w:p>
    <w:p w:rsidR="00156E29" w:rsidRDefault="00156E29" w:rsidP="00156E29">
      <w:pPr>
        <w:rPr>
          <w:rStyle w:val="Betoning"/>
          <w:rFonts w:ascii="Arial" w:hAnsi="Arial" w:cs="Arial"/>
          <w:color w:val="000000"/>
        </w:rPr>
      </w:pPr>
    </w:p>
    <w:p w:rsidR="00060B3B" w:rsidRPr="00804E58" w:rsidRDefault="00060B3B" w:rsidP="00804E58">
      <w:pPr>
        <w:rPr>
          <w:rFonts w:ascii="Arial" w:hAnsi="Arial" w:cs="Arial"/>
        </w:rPr>
      </w:pPr>
      <w:proofErr w:type="gramStart"/>
      <w:r w:rsidRPr="00804E58">
        <w:rPr>
          <w:rStyle w:val="Stark"/>
          <w:rFonts w:ascii="Arial" w:hAnsi="Arial" w:cs="Arial"/>
        </w:rPr>
        <w:t>Uppdrag</w:t>
      </w:r>
      <w:proofErr w:type="gramEnd"/>
      <w:r w:rsidRPr="00804E58">
        <w:rPr>
          <w:rStyle w:val="Stark"/>
          <w:rFonts w:ascii="Arial" w:hAnsi="Arial" w:cs="Arial"/>
        </w:rPr>
        <w:t xml:space="preserve"> i bolaget:</w:t>
      </w:r>
      <w:r w:rsidRPr="00804E58">
        <w:rPr>
          <w:rFonts w:ascii="Arial" w:hAnsi="Arial" w:cs="Arial"/>
        </w:rPr>
        <w:t xml:space="preserve"> 1:a vice Ordförande i Eskilstuna Kommunföretag AB</w:t>
      </w:r>
      <w:r w:rsidR="00156E29">
        <w:rPr>
          <w:rFonts w:ascii="Arial" w:hAnsi="Arial" w:cs="Arial"/>
        </w:rPr>
        <w:t xml:space="preserve"> januari 2015 - </w:t>
      </w:r>
    </w:p>
    <w:p w:rsidR="00804E58" w:rsidRDefault="00804E58" w:rsidP="00804E58">
      <w:pPr>
        <w:rPr>
          <w:rStyle w:val="Stark"/>
          <w:rFonts w:ascii="Arial" w:hAnsi="Arial" w:cs="Arial"/>
        </w:rPr>
      </w:pP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Style w:val="Stark"/>
          <w:rFonts w:ascii="Arial" w:hAnsi="Arial" w:cs="Arial"/>
        </w:rPr>
        <w:t>Andra uppdrag i företag och organisationer:</w:t>
      </w:r>
      <w:r w:rsidRPr="00804E58">
        <w:rPr>
          <w:rFonts w:ascii="Arial" w:hAnsi="Arial" w:cs="Arial"/>
        </w:rPr>
        <w:t xml:space="preserve"> </w:t>
      </w:r>
    </w:p>
    <w:p w:rsidR="00156E29" w:rsidRPr="00156E29" w:rsidRDefault="00156E29" w:rsidP="00156E29">
      <w:pPr>
        <w:rPr>
          <w:rFonts w:ascii="Arial" w:hAnsi="Arial" w:cs="Arial"/>
        </w:rPr>
      </w:pPr>
      <w:proofErr w:type="gramStart"/>
      <w:r w:rsidRPr="00156E29">
        <w:rPr>
          <w:rFonts w:ascii="Arial" w:hAnsi="Arial" w:cs="Arial"/>
          <w:color w:val="000000"/>
        </w:rPr>
        <w:t>-</w:t>
      </w:r>
      <w:proofErr w:type="gramEnd"/>
      <w:r w:rsidRPr="00156E29">
        <w:rPr>
          <w:rFonts w:ascii="Arial" w:hAnsi="Arial" w:cs="Arial"/>
          <w:color w:val="000000"/>
        </w:rPr>
        <w:t xml:space="preserve"> Styrelseledamot i Eskilstuna Bad AB under perioden 2012-2014.</w:t>
      </w:r>
      <w:r w:rsidRPr="00156E29">
        <w:rPr>
          <w:rFonts w:ascii="Arial" w:hAnsi="Arial" w:cs="Arial"/>
          <w:color w:val="000000"/>
        </w:rPr>
        <w:br/>
      </w:r>
      <w:proofErr w:type="gramStart"/>
      <w:r w:rsidRPr="00156E29">
        <w:rPr>
          <w:rFonts w:ascii="Arial" w:hAnsi="Arial" w:cs="Arial"/>
          <w:color w:val="000000"/>
        </w:rPr>
        <w:t>-</w:t>
      </w:r>
      <w:proofErr w:type="gramEnd"/>
      <w:r w:rsidRPr="00156E29">
        <w:rPr>
          <w:rFonts w:ascii="Arial" w:hAnsi="Arial" w:cs="Arial"/>
          <w:color w:val="000000"/>
        </w:rPr>
        <w:t xml:space="preserve"> Styrelseledamot i Eskilstuna Energi &amp; Miljö AB och dess dotterbolag under perioden</w:t>
      </w:r>
      <w:r w:rsidRPr="00156E29">
        <w:rPr>
          <w:rFonts w:ascii="Arial" w:hAnsi="Arial" w:cs="Arial"/>
          <w:color w:val="000000"/>
        </w:rPr>
        <w:br/>
        <w:t>   januari 2015 - juni 2016.</w:t>
      </w:r>
    </w:p>
    <w:p w:rsidR="00156E29" w:rsidRPr="00156E29" w:rsidRDefault="00156E29" w:rsidP="00156E29">
      <w:pPr>
        <w:rPr>
          <w:rFonts w:ascii="Arial" w:hAnsi="Arial" w:cs="Arial"/>
        </w:rPr>
      </w:pPr>
      <w:proofErr w:type="gramStart"/>
      <w:r w:rsidRPr="00156E29">
        <w:rPr>
          <w:rFonts w:ascii="Arial" w:hAnsi="Arial" w:cs="Arial"/>
          <w:color w:val="000000"/>
        </w:rPr>
        <w:t>-</w:t>
      </w:r>
      <w:proofErr w:type="gramEnd"/>
      <w:r w:rsidRPr="00156E29">
        <w:rPr>
          <w:rFonts w:ascii="Arial" w:hAnsi="Arial" w:cs="Arial"/>
          <w:color w:val="000000"/>
        </w:rPr>
        <w:t xml:space="preserve"> Styrelseledamot i Eskilstuna Logistik och Etablering AB januari 2016 - maj 2016</w:t>
      </w:r>
    </w:p>
    <w:p w:rsidR="00156E29" w:rsidRPr="00156E29" w:rsidRDefault="00156E29" w:rsidP="00156E29">
      <w:pPr>
        <w:rPr>
          <w:rFonts w:ascii="Arial" w:hAnsi="Arial" w:cs="Arial"/>
        </w:rPr>
      </w:pPr>
      <w:proofErr w:type="gramStart"/>
      <w:r w:rsidRPr="00156E29">
        <w:rPr>
          <w:rFonts w:ascii="Arial" w:hAnsi="Arial" w:cs="Arial"/>
          <w:color w:val="000000"/>
        </w:rPr>
        <w:t>-</w:t>
      </w:r>
      <w:proofErr w:type="gramEnd"/>
      <w:r w:rsidRPr="00156E29">
        <w:rPr>
          <w:rFonts w:ascii="Arial" w:hAnsi="Arial" w:cs="Arial"/>
          <w:color w:val="000000"/>
        </w:rPr>
        <w:t xml:space="preserve"> Styrelseordförande i Eskilstuna Logistik och Etablering juni 2016-</w:t>
      </w:r>
    </w:p>
    <w:p w:rsidR="00804E58" w:rsidRDefault="00804E58" w:rsidP="00804E58">
      <w:pPr>
        <w:rPr>
          <w:rStyle w:val="Stark"/>
          <w:rFonts w:ascii="Arial" w:hAnsi="Arial" w:cs="Arial"/>
        </w:rPr>
      </w:pP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Style w:val="Stark"/>
          <w:rFonts w:ascii="Arial" w:hAnsi="Arial" w:cs="Arial"/>
        </w:rPr>
        <w:t>Väsentliga aktieinnehav som bolaget</w:t>
      </w:r>
      <w:r w:rsidR="007F7298" w:rsidRPr="00804E58">
        <w:rPr>
          <w:rStyle w:val="Stark"/>
          <w:rFonts w:ascii="Arial" w:hAnsi="Arial" w:cs="Arial"/>
        </w:rPr>
        <w:t xml:space="preserve"> </w:t>
      </w:r>
      <w:r w:rsidRPr="00804E58">
        <w:rPr>
          <w:rStyle w:val="Stark"/>
          <w:rFonts w:ascii="Arial" w:hAnsi="Arial" w:cs="Arial"/>
        </w:rPr>
        <w:t>har affärsförbindelser med:</w:t>
      </w:r>
      <w:r w:rsidR="007F7298" w:rsidRPr="00804E58">
        <w:rPr>
          <w:rStyle w:val="Stark"/>
          <w:rFonts w:ascii="Arial" w:hAnsi="Arial" w:cs="Arial"/>
        </w:rPr>
        <w:t xml:space="preserve"> </w:t>
      </w:r>
      <w:r w:rsidRPr="00804E58">
        <w:rPr>
          <w:rFonts w:ascii="Arial" w:hAnsi="Arial" w:cs="Arial"/>
        </w:rPr>
        <w:t>Nej</w:t>
      </w:r>
    </w:p>
    <w:p w:rsidR="00804E58" w:rsidRDefault="00804E58" w:rsidP="00804E58">
      <w:pPr>
        <w:rPr>
          <w:rStyle w:val="Stark"/>
          <w:rFonts w:ascii="Arial" w:hAnsi="Arial" w:cs="Arial"/>
        </w:rPr>
      </w:pP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Style w:val="Stark"/>
          <w:rFonts w:ascii="Arial" w:hAnsi="Arial" w:cs="Arial"/>
        </w:rPr>
        <w:t>Invaldes i styrelsen år:</w:t>
      </w:r>
      <w:r w:rsidR="007F7298" w:rsidRPr="00804E58">
        <w:rPr>
          <w:rStyle w:val="Stark"/>
          <w:rFonts w:ascii="Arial" w:hAnsi="Arial" w:cs="Arial"/>
        </w:rPr>
        <w:t xml:space="preserve"> </w:t>
      </w:r>
      <w:r w:rsidRPr="00804E58">
        <w:rPr>
          <w:rFonts w:ascii="Arial" w:hAnsi="Arial" w:cs="Arial"/>
        </w:rPr>
        <w:t xml:space="preserve">2015 </w:t>
      </w:r>
    </w:p>
    <w:p w:rsidR="00804E58" w:rsidRDefault="00804E58" w:rsidP="00804E58">
      <w:pPr>
        <w:rPr>
          <w:rStyle w:val="Stark"/>
          <w:rFonts w:ascii="Arial" w:hAnsi="Arial" w:cs="Arial"/>
        </w:rPr>
      </w:pPr>
    </w:p>
    <w:p w:rsidR="00060B3B" w:rsidRPr="00804E58" w:rsidRDefault="00060B3B" w:rsidP="00804E58">
      <w:pPr>
        <w:rPr>
          <w:rFonts w:ascii="Arial" w:hAnsi="Arial" w:cs="Arial"/>
        </w:rPr>
      </w:pPr>
      <w:r w:rsidRPr="00804E58">
        <w:rPr>
          <w:rStyle w:val="Stark"/>
          <w:rFonts w:ascii="Arial" w:hAnsi="Arial" w:cs="Arial"/>
        </w:rPr>
        <w:t>Övriga uppgifter som kan vara</w:t>
      </w:r>
      <w:r w:rsidR="007F7298" w:rsidRPr="00804E58">
        <w:rPr>
          <w:rStyle w:val="Stark"/>
          <w:rFonts w:ascii="Arial" w:hAnsi="Arial" w:cs="Arial"/>
        </w:rPr>
        <w:t xml:space="preserve"> </w:t>
      </w:r>
      <w:r w:rsidRPr="00804E58">
        <w:rPr>
          <w:rStyle w:val="Stark"/>
          <w:rFonts w:ascii="Arial" w:hAnsi="Arial" w:cs="Arial"/>
        </w:rPr>
        <w:t>av betydelse för uppdraget:</w:t>
      </w:r>
      <w:r w:rsidRPr="00804E58">
        <w:rPr>
          <w:rFonts w:ascii="Arial" w:hAnsi="Arial" w:cs="Arial"/>
        </w:rPr>
        <w:br/>
      </w:r>
    </w:p>
    <w:p w:rsidR="004035CA" w:rsidRPr="003F0EEF" w:rsidRDefault="004035CA" w:rsidP="004035CA">
      <w:pPr>
        <w:outlineLvl w:val="0"/>
        <w:rPr>
          <w:rFonts w:ascii="Arial" w:hAnsi="Arial" w:cs="Arial"/>
          <w:b/>
        </w:rPr>
      </w:pPr>
    </w:p>
    <w:p w:rsidR="00274446" w:rsidRDefault="00274446" w:rsidP="003B5669">
      <w:pPr>
        <w:outlineLvl w:val="0"/>
        <w:rPr>
          <w:rFonts w:ascii="Arial" w:hAnsi="Arial" w:cs="Arial"/>
          <w:i/>
        </w:rPr>
      </w:pPr>
    </w:p>
    <w:p w:rsidR="00804E58" w:rsidRDefault="00804E58" w:rsidP="003B5669">
      <w:pPr>
        <w:outlineLvl w:val="0"/>
        <w:rPr>
          <w:rFonts w:ascii="Arial" w:hAnsi="Arial" w:cs="Arial"/>
          <w:i/>
        </w:rPr>
      </w:pPr>
    </w:p>
    <w:p w:rsidR="00804E58" w:rsidRDefault="00804E58" w:rsidP="003B5669">
      <w:pPr>
        <w:outlineLvl w:val="0"/>
        <w:rPr>
          <w:rFonts w:ascii="Arial" w:hAnsi="Arial" w:cs="Arial"/>
          <w:i/>
        </w:rPr>
      </w:pPr>
    </w:p>
    <w:p w:rsidR="00274446" w:rsidRPr="003F0EEF" w:rsidRDefault="00274446" w:rsidP="003B5669">
      <w:pPr>
        <w:outlineLvl w:val="0"/>
        <w:rPr>
          <w:rFonts w:ascii="Arial" w:hAnsi="Arial" w:cs="Arial"/>
          <w:i/>
        </w:rPr>
      </w:pPr>
    </w:p>
    <w:p w:rsidR="00E37A5D" w:rsidRDefault="00E37A5D" w:rsidP="00E37A5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Namn:</w:t>
      </w:r>
      <w:r>
        <w:rPr>
          <w:rFonts w:ascii="Arial" w:hAnsi="Arial" w:cs="Arial"/>
        </w:rPr>
        <w:t xml:space="preserve"> Lars Bohlin</w:t>
      </w:r>
    </w:p>
    <w:p w:rsidR="00E37A5D" w:rsidRDefault="00E37A5D" w:rsidP="00E37A5D">
      <w:pPr>
        <w:outlineLvl w:val="0"/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</w:rPr>
      </w:pPr>
      <w:r>
        <w:rPr>
          <w:rFonts w:ascii="Arial" w:hAnsi="Arial" w:cs="Arial"/>
          <w:b/>
        </w:rPr>
        <w:t>Födelseår:</w:t>
      </w:r>
      <w:r>
        <w:rPr>
          <w:rFonts w:ascii="Arial" w:hAnsi="Arial" w:cs="Arial"/>
        </w:rPr>
        <w:t xml:space="preserve"> 1969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Grafisk utbildning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</w:rPr>
      </w:pPr>
      <w:r>
        <w:rPr>
          <w:rFonts w:ascii="Arial" w:hAnsi="Arial" w:cs="Arial"/>
          <w:b/>
        </w:rPr>
        <w:t>Arbetslivserfarenhet:</w:t>
      </w:r>
      <w:r>
        <w:rPr>
          <w:rFonts w:ascii="Arial" w:hAnsi="Arial" w:cs="Arial"/>
        </w:rPr>
        <w:t xml:space="preserve"> Egen företagare i 25 </w:t>
      </w:r>
      <w:r>
        <w:rPr>
          <w:rFonts w:ascii="Arial" w:hAnsi="Arial" w:cs="Arial"/>
        </w:rPr>
        <w:t>år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</w:t>
      </w:r>
      <w:r>
        <w:rPr>
          <w:rFonts w:ascii="Arial" w:hAnsi="Arial" w:cs="Arial"/>
        </w:rPr>
        <w:t xml:space="preserve"> Andre vice ordförande</w:t>
      </w:r>
    </w:p>
    <w:p w:rsidR="00E37A5D" w:rsidRDefault="00E37A5D" w:rsidP="00E37A5D">
      <w:pPr>
        <w:ind w:right="-1368"/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</w:rPr>
      </w:pPr>
      <w:r>
        <w:rPr>
          <w:rFonts w:ascii="Arial" w:hAnsi="Arial" w:cs="Arial"/>
          <w:b/>
        </w:rPr>
        <w:t>Andra uppdrag i företag och organisationer:</w:t>
      </w:r>
      <w:r>
        <w:rPr>
          <w:rFonts w:ascii="Arial" w:hAnsi="Arial" w:cs="Arial"/>
        </w:rPr>
        <w:t xml:space="preserve"> Ordförande i Torshälla Motorbåtsklubb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Väsentliga aktieinnehav som bolaget har affärsförbindelser med: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Pr="00984516" w:rsidRDefault="00E37A5D" w:rsidP="00E37A5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Invaldes i styrelsen år: </w:t>
      </w:r>
      <w:r w:rsidRPr="00984516">
        <w:rPr>
          <w:rFonts w:ascii="Arial" w:hAnsi="Arial" w:cs="Arial"/>
        </w:rPr>
        <w:t>2019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Pr="000245EC" w:rsidRDefault="00E37A5D" w:rsidP="00E37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Övriga uppgifter som kan vara av betydelse för uppdraget: </w:t>
      </w:r>
    </w:p>
    <w:p w:rsidR="00E37A5D" w:rsidRDefault="00E37A5D" w:rsidP="00E37A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Namn:</w:t>
      </w:r>
      <w:r>
        <w:rPr>
          <w:rFonts w:ascii="Arial" w:hAnsi="Arial" w:cs="Arial"/>
        </w:rPr>
        <w:t xml:space="preserve"> Maria Buco</w:t>
      </w:r>
    </w:p>
    <w:p w:rsidR="007118AE" w:rsidRDefault="007118AE" w:rsidP="007118AE">
      <w:pPr>
        <w:pStyle w:val="Standard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Född:</w:t>
      </w:r>
      <w:r>
        <w:rPr>
          <w:rFonts w:ascii="Arial" w:hAnsi="Arial" w:cs="Arial"/>
        </w:rPr>
        <w:t xml:space="preserve"> 1965</w:t>
      </w:r>
    </w:p>
    <w:p w:rsidR="007118AE" w:rsidRDefault="007118AE" w:rsidP="007118AE">
      <w:pPr>
        <w:pStyle w:val="Standard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Naturvetenskaplig linje (</w:t>
      </w:r>
      <w:proofErr w:type="spellStart"/>
      <w:r>
        <w:rPr>
          <w:rFonts w:ascii="Arial" w:hAnsi="Arial" w:cs="Arial"/>
        </w:rPr>
        <w:t>gymnasie</w:t>
      </w:r>
      <w:proofErr w:type="spellEnd"/>
      <w:r>
        <w:rPr>
          <w:rFonts w:ascii="Arial" w:hAnsi="Arial" w:cs="Arial"/>
        </w:rPr>
        <w:t xml:space="preserve">). Kandidatexamen, inriktning företagsekonomi. Kompletterande högskolestudier Handelsrätt mm. </w:t>
      </w:r>
    </w:p>
    <w:p w:rsidR="007118AE" w:rsidRDefault="007118AE" w:rsidP="007118AE">
      <w:pPr>
        <w:pStyle w:val="Standard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Arbetslivserfarenhet:</w:t>
      </w:r>
      <w:r>
        <w:rPr>
          <w:rFonts w:ascii="Arial" w:hAnsi="Arial" w:cs="Arial"/>
        </w:rPr>
        <w:t xml:space="preserve"> Ekonom 3 år, Eget företag inom restaurang 4 år, Egen företagare och VD inom bygg, fastighetsförvaltning och industri 25 år. </w:t>
      </w:r>
    </w:p>
    <w:p w:rsidR="007118AE" w:rsidRDefault="007118AE" w:rsidP="007118AE">
      <w:pPr>
        <w:pStyle w:val="Standard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</w:t>
      </w:r>
      <w:r>
        <w:rPr>
          <w:rFonts w:ascii="Arial" w:hAnsi="Arial" w:cs="Arial"/>
        </w:rPr>
        <w:t xml:space="preserve"> </w:t>
      </w:r>
      <w:r w:rsidR="00177A34">
        <w:rPr>
          <w:rFonts w:ascii="Arial" w:hAnsi="Arial" w:cs="Arial"/>
        </w:rPr>
        <w:t>Ledamot</w:t>
      </w:r>
    </w:p>
    <w:p w:rsidR="007118AE" w:rsidRDefault="007118AE" w:rsidP="007118AE">
      <w:pPr>
        <w:pStyle w:val="Standard"/>
        <w:ind w:right="-1368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Andra uppdrag i företag och organisationer:</w:t>
      </w:r>
      <w:r>
        <w:rPr>
          <w:rFonts w:ascii="Arial" w:hAnsi="Arial" w:cs="Arial"/>
        </w:rPr>
        <w:t xml:space="preserve"> </w:t>
      </w:r>
      <w:r w:rsidR="00177A34">
        <w:rPr>
          <w:rFonts w:ascii="Arial" w:hAnsi="Arial" w:cs="Arial"/>
        </w:rPr>
        <w:t>E</w:t>
      </w:r>
      <w:r w:rsidR="00F04F70">
        <w:rPr>
          <w:rFonts w:ascii="Arial" w:hAnsi="Arial" w:cs="Arial"/>
        </w:rPr>
        <w:t>konom på Riksbyggen</w:t>
      </w:r>
    </w:p>
    <w:p w:rsidR="007118AE" w:rsidRDefault="007118AE" w:rsidP="007118AE">
      <w:pPr>
        <w:pStyle w:val="Standard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Väsentliga aktieinnehav som bolaget har affärsförbindelser med: Nej</w:t>
      </w:r>
    </w:p>
    <w:p w:rsidR="007118AE" w:rsidRDefault="007118AE" w:rsidP="007118AE">
      <w:pPr>
        <w:pStyle w:val="Standard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Invaldes i styrelsen år:</w:t>
      </w:r>
      <w:r>
        <w:rPr>
          <w:rFonts w:ascii="Arial" w:hAnsi="Arial" w:cs="Arial"/>
        </w:rPr>
        <w:t xml:space="preserve"> 2015</w:t>
      </w:r>
    </w:p>
    <w:p w:rsidR="007118AE" w:rsidRDefault="007118AE" w:rsidP="007118AE">
      <w:pPr>
        <w:pStyle w:val="Standard"/>
        <w:rPr>
          <w:rFonts w:ascii="Arial" w:hAnsi="Arial" w:cs="Arial"/>
        </w:rPr>
      </w:pPr>
    </w:p>
    <w:p w:rsidR="007118AE" w:rsidRDefault="007118AE" w:rsidP="007118A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Övriga uppgifter som kan vara av betydelse för uppdraget: Nej</w:t>
      </w:r>
    </w:p>
    <w:p w:rsidR="00274446" w:rsidRPr="003F0EEF" w:rsidRDefault="00274446" w:rsidP="00274446">
      <w:pPr>
        <w:pStyle w:val="Standard"/>
        <w:rPr>
          <w:rFonts w:ascii="Arial" w:hAnsi="Arial" w:cs="Arial"/>
        </w:rPr>
      </w:pPr>
    </w:p>
    <w:p w:rsidR="0002350F" w:rsidRPr="003F0EEF" w:rsidRDefault="0002350F">
      <w:pPr>
        <w:spacing w:after="200" w:line="276" w:lineRule="auto"/>
        <w:rPr>
          <w:rFonts w:ascii="Arial" w:hAnsi="Arial" w:cs="Arial"/>
          <w:i/>
        </w:rPr>
      </w:pPr>
      <w:r w:rsidRPr="003F0EEF">
        <w:rPr>
          <w:rFonts w:ascii="Arial" w:hAnsi="Arial" w:cs="Arial"/>
          <w:i/>
        </w:rPr>
        <w:br w:type="page"/>
      </w:r>
    </w:p>
    <w:p w:rsidR="00274446" w:rsidRPr="003F0EEF" w:rsidRDefault="00274446" w:rsidP="003B5669">
      <w:pPr>
        <w:outlineLvl w:val="0"/>
        <w:rPr>
          <w:rFonts w:ascii="Arial" w:hAnsi="Arial" w:cs="Arial"/>
          <w:i/>
        </w:rPr>
      </w:pPr>
    </w:p>
    <w:p w:rsidR="00C57A08" w:rsidRDefault="00C57A08" w:rsidP="00C57A08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Namn:</w:t>
      </w:r>
      <w:r>
        <w:rPr>
          <w:rFonts w:ascii="Arial" w:hAnsi="Arial" w:cs="Arial"/>
          <w:color w:val="000000"/>
        </w:rPr>
        <w:t xml:space="preserve"> Tommy Hamberg</w:t>
      </w:r>
      <w:r>
        <w:rPr>
          <w:rFonts w:ascii="Arial" w:hAnsi="Arial" w:cs="Arial"/>
          <w:b/>
          <w:color w:val="000000"/>
        </w:rPr>
        <w:t xml:space="preserve"> </w:t>
      </w:r>
    </w:p>
    <w:p w:rsidR="00C57A08" w:rsidRDefault="00C57A08" w:rsidP="00C57A08">
      <w:pPr>
        <w:outlineLvl w:val="0"/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Född:</w:t>
      </w:r>
      <w:r>
        <w:rPr>
          <w:rFonts w:ascii="Arial" w:hAnsi="Arial" w:cs="Arial"/>
          <w:color w:val="000000"/>
        </w:rPr>
        <w:t xml:space="preserve"> 1951</w:t>
      </w:r>
    </w:p>
    <w:p w:rsidR="00C57A08" w:rsidRDefault="00C57A08" w:rsidP="00C57A08">
      <w:pPr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Utbildning:</w:t>
      </w:r>
      <w:r>
        <w:rPr>
          <w:rFonts w:ascii="Arial" w:hAnsi="Arial" w:cs="Arial"/>
          <w:color w:val="000000"/>
        </w:rPr>
        <w:t xml:space="preserve"> Mellanstadielärare och Speciallärare</w:t>
      </w:r>
    </w:p>
    <w:p w:rsidR="00C57A08" w:rsidRDefault="00C57A08" w:rsidP="00C57A08">
      <w:pPr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Arbetslivserfarenhet:</w:t>
      </w:r>
      <w:r>
        <w:rPr>
          <w:rFonts w:ascii="Arial" w:hAnsi="Arial" w:cs="Arial"/>
          <w:color w:val="000000"/>
        </w:rPr>
        <w:t xml:space="preserve"> 11 år som mellan- och högstadielärare</w:t>
      </w: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år som kommunal- eller oppositionsråd</w:t>
      </w:r>
    </w:p>
    <w:p w:rsidR="00C57A08" w:rsidRDefault="00547CB3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Egenföretagare inom lantbruk 17</w:t>
      </w:r>
      <w:r w:rsidR="00C57A08">
        <w:rPr>
          <w:rFonts w:ascii="Arial" w:hAnsi="Arial" w:cs="Arial"/>
          <w:color w:val="000000"/>
        </w:rPr>
        <w:t xml:space="preserve"> år</w:t>
      </w:r>
    </w:p>
    <w:p w:rsidR="00C57A08" w:rsidRDefault="00C57A08" w:rsidP="00C57A08">
      <w:pPr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Uppdrag</w:t>
      </w:r>
      <w:proofErr w:type="gramEnd"/>
      <w:r>
        <w:rPr>
          <w:rFonts w:ascii="Arial" w:hAnsi="Arial" w:cs="Arial"/>
          <w:b/>
          <w:color w:val="000000"/>
        </w:rPr>
        <w:t xml:space="preserve"> i bolaget:</w:t>
      </w:r>
      <w:r>
        <w:rPr>
          <w:rFonts w:ascii="Arial" w:hAnsi="Arial" w:cs="Arial"/>
          <w:color w:val="000000"/>
        </w:rPr>
        <w:t xml:space="preserve"> </w:t>
      </w:r>
      <w:r w:rsidR="00177A34">
        <w:rPr>
          <w:rFonts w:ascii="Arial" w:hAnsi="Arial" w:cs="Arial"/>
          <w:color w:val="000000"/>
        </w:rPr>
        <w:t>Ledamot</w:t>
      </w:r>
    </w:p>
    <w:p w:rsidR="00C57A08" w:rsidRDefault="00C57A08" w:rsidP="00C57A08">
      <w:pPr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Andra uppdrag i företag och organisationer:</w:t>
      </w:r>
      <w:r>
        <w:rPr>
          <w:rFonts w:ascii="Arial" w:hAnsi="Arial" w:cs="Arial"/>
          <w:color w:val="000000"/>
        </w:rPr>
        <w:t xml:space="preserve"> Vice ord. Energi- och Miljö AB</w:t>
      </w:r>
    </w:p>
    <w:p w:rsidR="00C57A08" w:rsidRDefault="00C57A08" w:rsidP="00C57A08">
      <w:pPr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Väsentliga aktieinnehav som bolaget har affärsförbindelser med:</w:t>
      </w:r>
      <w:r>
        <w:rPr>
          <w:rFonts w:ascii="Arial" w:hAnsi="Arial" w:cs="Arial"/>
          <w:color w:val="000000"/>
        </w:rPr>
        <w:t xml:space="preserve"> Nej</w:t>
      </w:r>
    </w:p>
    <w:p w:rsidR="00C57A08" w:rsidRDefault="00C57A08" w:rsidP="00C57A08">
      <w:pPr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Invaldes i styrelsen år: </w:t>
      </w: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Första gången 1996. </w:t>
      </w: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Nuvarande uppdrag 2010.</w:t>
      </w:r>
    </w:p>
    <w:p w:rsidR="00C57A08" w:rsidRDefault="00C57A08" w:rsidP="00C57A08">
      <w:pPr>
        <w:rPr>
          <w:rFonts w:ascii="Arial" w:hAnsi="Arial" w:cs="Arial"/>
          <w:color w:val="000000"/>
        </w:rPr>
      </w:pPr>
    </w:p>
    <w:p w:rsidR="00C57A08" w:rsidRDefault="00C57A08" w:rsidP="00C57A0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Övriga uppgifter som kan vara av betydelse för uppdraget: </w:t>
      </w:r>
      <w:r>
        <w:rPr>
          <w:rFonts w:ascii="Arial" w:hAnsi="Arial" w:cs="Arial"/>
          <w:color w:val="000000"/>
        </w:rPr>
        <w:t>Nej</w:t>
      </w:r>
    </w:p>
    <w:p w:rsidR="003F0EEF" w:rsidRPr="003F0EEF" w:rsidRDefault="003F0EEF">
      <w:pPr>
        <w:spacing w:after="200" w:line="276" w:lineRule="auto"/>
        <w:rPr>
          <w:rFonts w:ascii="Arial" w:hAnsi="Arial" w:cs="Arial"/>
        </w:rPr>
      </w:pPr>
      <w:r w:rsidRPr="003F0EEF">
        <w:rPr>
          <w:rFonts w:ascii="Arial" w:hAnsi="Arial" w:cs="Arial"/>
        </w:rPr>
        <w:br w:type="page"/>
      </w:r>
    </w:p>
    <w:p w:rsidR="00C02E16" w:rsidRPr="003F0EEF" w:rsidRDefault="00C02E16" w:rsidP="00C02E16">
      <w:pPr>
        <w:outlineLvl w:val="0"/>
        <w:rPr>
          <w:rFonts w:ascii="Arial" w:hAnsi="Arial" w:cs="Arial"/>
        </w:rPr>
      </w:pPr>
    </w:p>
    <w:p w:rsidR="00C02E16" w:rsidRPr="00B83CD3" w:rsidRDefault="00C02E16" w:rsidP="00C02E16">
      <w:pPr>
        <w:outlineLvl w:val="0"/>
        <w:rPr>
          <w:rFonts w:ascii="Arial" w:hAnsi="Arial" w:cs="Arial"/>
          <w:b/>
        </w:rPr>
      </w:pPr>
      <w:r w:rsidRPr="00B83CD3">
        <w:rPr>
          <w:rFonts w:ascii="Arial" w:hAnsi="Arial" w:cs="Arial"/>
          <w:b/>
        </w:rPr>
        <w:t>Namn:</w:t>
      </w:r>
      <w:r w:rsidRPr="00B83CD3">
        <w:rPr>
          <w:rFonts w:ascii="Arial" w:hAnsi="Arial" w:cs="Arial"/>
        </w:rPr>
        <w:t xml:space="preserve"> </w:t>
      </w:r>
      <w:r w:rsidR="00BC30CC" w:rsidRPr="00B83CD3">
        <w:rPr>
          <w:rFonts w:ascii="Arial" w:hAnsi="Arial" w:cs="Arial"/>
        </w:rPr>
        <w:t>Sarita Hotti</w:t>
      </w:r>
    </w:p>
    <w:p w:rsidR="00C02E16" w:rsidRPr="00B83CD3" w:rsidRDefault="00C02E16" w:rsidP="00C02E16">
      <w:pPr>
        <w:outlineLvl w:val="0"/>
        <w:rPr>
          <w:rFonts w:ascii="Arial" w:hAnsi="Arial" w:cs="Arial"/>
        </w:rPr>
      </w:pPr>
    </w:p>
    <w:p w:rsidR="00C02E16" w:rsidRPr="00B83CD3" w:rsidRDefault="00C02E16" w:rsidP="00C02E16">
      <w:pPr>
        <w:rPr>
          <w:rFonts w:ascii="Arial" w:hAnsi="Arial" w:cs="Arial"/>
        </w:rPr>
      </w:pPr>
      <w:r w:rsidRPr="00B83CD3">
        <w:rPr>
          <w:rFonts w:ascii="Arial" w:hAnsi="Arial" w:cs="Arial"/>
          <w:b/>
        </w:rPr>
        <w:t>Född:</w:t>
      </w:r>
      <w:r w:rsidRPr="00B83CD3">
        <w:rPr>
          <w:rFonts w:ascii="Arial" w:hAnsi="Arial" w:cs="Arial"/>
        </w:rPr>
        <w:t xml:space="preserve"> </w:t>
      </w:r>
      <w:r w:rsidR="00B83CD3" w:rsidRPr="00B83CD3">
        <w:rPr>
          <w:rFonts w:ascii="Arial" w:hAnsi="Arial" w:cs="Arial"/>
        </w:rPr>
        <w:t>1970</w:t>
      </w:r>
    </w:p>
    <w:p w:rsidR="00C02E16" w:rsidRPr="00B83CD3" w:rsidRDefault="00C02E16" w:rsidP="00C02E16">
      <w:pPr>
        <w:rPr>
          <w:rFonts w:ascii="Arial" w:hAnsi="Arial" w:cs="Arial"/>
        </w:rPr>
      </w:pPr>
    </w:p>
    <w:p w:rsidR="00C02E16" w:rsidRPr="00B83CD3" w:rsidRDefault="00C02E16" w:rsidP="00C02E16">
      <w:pPr>
        <w:jc w:val="both"/>
        <w:rPr>
          <w:rFonts w:ascii="Arial" w:hAnsi="Arial" w:cs="Arial"/>
        </w:rPr>
      </w:pPr>
      <w:r w:rsidRPr="00B83CD3">
        <w:rPr>
          <w:rFonts w:ascii="Arial" w:hAnsi="Arial" w:cs="Arial"/>
          <w:b/>
        </w:rPr>
        <w:t>Utbildning:</w:t>
      </w:r>
      <w:r w:rsidRPr="00B83CD3">
        <w:rPr>
          <w:rFonts w:ascii="Arial" w:hAnsi="Arial" w:cs="Arial"/>
        </w:rPr>
        <w:t xml:space="preserve"> </w:t>
      </w:r>
      <w:r w:rsidR="00B83CD3" w:rsidRPr="00B83CD3">
        <w:rPr>
          <w:rFonts w:ascii="Arial" w:hAnsi="Arial" w:cs="Arial"/>
        </w:rPr>
        <w:t>Magister i Ekonomistyrning</w:t>
      </w:r>
    </w:p>
    <w:p w:rsidR="00C02E16" w:rsidRPr="00B83CD3" w:rsidRDefault="00C02E16" w:rsidP="00C02E16">
      <w:pPr>
        <w:rPr>
          <w:rFonts w:ascii="Arial" w:hAnsi="Arial" w:cs="Arial"/>
        </w:rPr>
      </w:pPr>
    </w:p>
    <w:p w:rsidR="00B83CD3" w:rsidRDefault="00C02E16" w:rsidP="00B83CD3">
      <w:pPr>
        <w:rPr>
          <w:rFonts w:ascii="Arial" w:hAnsi="Arial" w:cs="Arial"/>
        </w:rPr>
      </w:pPr>
      <w:r w:rsidRPr="00B83CD3">
        <w:rPr>
          <w:rFonts w:ascii="Arial" w:hAnsi="Arial" w:cs="Arial"/>
          <w:b/>
        </w:rPr>
        <w:t>Arbetslivserfarenhet:</w:t>
      </w:r>
      <w:r w:rsidRPr="00B83CD3">
        <w:rPr>
          <w:rFonts w:ascii="Arial" w:hAnsi="Arial" w:cs="Arial"/>
        </w:rPr>
        <w:t xml:space="preserve"> 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Statens Invandrarverk 1989-1997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EU-mål 3, projektledare, Metall 1998-99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Södertörns Högskola 1999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Flens kommun, hemtjänst 2000-2004, timanställd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Färgmästaren i EA AB 2004-2008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Kommunalråd 2006-2015</w:t>
      </w:r>
    </w:p>
    <w:p w:rsidR="00C02E16" w:rsidRPr="00B83CD3" w:rsidRDefault="00C02E16" w:rsidP="00C02E16">
      <w:pPr>
        <w:rPr>
          <w:rFonts w:ascii="Arial" w:hAnsi="Arial" w:cs="Arial"/>
        </w:rPr>
      </w:pPr>
    </w:p>
    <w:p w:rsidR="00C02E16" w:rsidRPr="00B83CD3" w:rsidRDefault="00C02E16" w:rsidP="00C02E16">
      <w:pPr>
        <w:rPr>
          <w:rFonts w:ascii="Arial" w:hAnsi="Arial" w:cs="Arial"/>
        </w:rPr>
      </w:pPr>
      <w:proofErr w:type="gramStart"/>
      <w:r w:rsidRPr="00B83CD3">
        <w:rPr>
          <w:rFonts w:ascii="Arial" w:hAnsi="Arial" w:cs="Arial"/>
          <w:b/>
        </w:rPr>
        <w:t>Uppdrag</w:t>
      </w:r>
      <w:proofErr w:type="gramEnd"/>
      <w:r w:rsidRPr="00B83CD3">
        <w:rPr>
          <w:rFonts w:ascii="Arial" w:hAnsi="Arial" w:cs="Arial"/>
          <w:b/>
        </w:rPr>
        <w:t xml:space="preserve"> i bolaget:</w:t>
      </w:r>
      <w:r w:rsidRPr="00B83CD3">
        <w:rPr>
          <w:rFonts w:ascii="Arial" w:hAnsi="Arial" w:cs="Arial"/>
        </w:rPr>
        <w:t xml:space="preserve"> </w:t>
      </w:r>
      <w:r w:rsidR="00B83CD3" w:rsidRPr="00B83CD3">
        <w:rPr>
          <w:rFonts w:ascii="Arial" w:hAnsi="Arial" w:cs="Arial"/>
        </w:rPr>
        <w:t>Ledamot</w:t>
      </w:r>
    </w:p>
    <w:p w:rsidR="00C02E16" w:rsidRPr="00B83CD3" w:rsidRDefault="00C02E16" w:rsidP="00C02E16">
      <w:pPr>
        <w:ind w:right="-1368"/>
        <w:rPr>
          <w:rFonts w:ascii="Arial" w:hAnsi="Arial" w:cs="Arial"/>
        </w:rPr>
      </w:pPr>
    </w:p>
    <w:p w:rsidR="00B83CD3" w:rsidRDefault="00C02E16" w:rsidP="00B83CD3">
      <w:pPr>
        <w:rPr>
          <w:rFonts w:ascii="Arial" w:hAnsi="Arial" w:cs="Arial"/>
        </w:rPr>
      </w:pPr>
      <w:r w:rsidRPr="00B83CD3">
        <w:rPr>
          <w:rFonts w:ascii="Arial" w:hAnsi="Arial" w:cs="Arial"/>
          <w:b/>
        </w:rPr>
        <w:t>Andra uppdrag i företag och organisationer:</w:t>
      </w:r>
      <w:r w:rsidRPr="00B83CD3">
        <w:rPr>
          <w:rFonts w:ascii="Arial" w:hAnsi="Arial" w:cs="Arial"/>
        </w:rPr>
        <w:t xml:space="preserve"> 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Sörmlandskollektivtrafik myndighet, ledamot</w:t>
      </w:r>
    </w:p>
    <w:p w:rsidR="00B83CD3" w:rsidRPr="00B83CD3" w:rsidRDefault="00C40217" w:rsidP="00B83C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Mälab</w:t>
      </w:r>
      <w:proofErr w:type="spellEnd"/>
      <w:r>
        <w:rPr>
          <w:rFonts w:ascii="Arial" w:hAnsi="Arial" w:cs="Arial"/>
        </w:rPr>
        <w:t>, suppleant</w:t>
      </w:r>
    </w:p>
    <w:p w:rsidR="00B83CD3" w:rsidRP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Färgmästaren i EA AB, suppleant</w:t>
      </w:r>
    </w:p>
    <w:p w:rsidR="00B83CD3" w:rsidRDefault="00B83CD3" w:rsidP="00B83CD3">
      <w:pPr>
        <w:rPr>
          <w:rFonts w:ascii="Arial" w:hAnsi="Arial" w:cs="Arial"/>
        </w:rPr>
      </w:pPr>
      <w:r w:rsidRPr="00B83CD3">
        <w:rPr>
          <w:rFonts w:ascii="Arial" w:hAnsi="Arial" w:cs="Arial"/>
        </w:rPr>
        <w:t>Eskilstuna kommunfullmäktige, kommunstyrelse, </w:t>
      </w:r>
      <w:r>
        <w:rPr>
          <w:rFonts w:ascii="Arial" w:hAnsi="Arial" w:cs="Arial"/>
        </w:rPr>
        <w:t>Stadsbyggnadsnämnden</w:t>
      </w:r>
      <w:r w:rsidRPr="00B83CD3">
        <w:rPr>
          <w:rFonts w:ascii="Arial" w:hAnsi="Arial" w:cs="Arial"/>
        </w:rPr>
        <w:t xml:space="preserve"> Nyföretagarcentrum, ledamot</w:t>
      </w:r>
    </w:p>
    <w:p w:rsidR="00C02E16" w:rsidRPr="00B83CD3" w:rsidRDefault="00C02E16" w:rsidP="00C02E16">
      <w:pPr>
        <w:rPr>
          <w:rFonts w:ascii="Arial" w:hAnsi="Arial" w:cs="Arial"/>
        </w:rPr>
      </w:pPr>
    </w:p>
    <w:p w:rsidR="00C02E16" w:rsidRPr="00B83CD3" w:rsidRDefault="00C02E16" w:rsidP="00C02E16">
      <w:pPr>
        <w:rPr>
          <w:rFonts w:ascii="Arial" w:hAnsi="Arial" w:cs="Arial"/>
          <w:b/>
        </w:rPr>
      </w:pPr>
      <w:r w:rsidRPr="00B83CD3">
        <w:rPr>
          <w:rFonts w:ascii="Arial" w:hAnsi="Arial" w:cs="Arial"/>
          <w:b/>
        </w:rPr>
        <w:t>Väsentliga aktieinnehav som bolaget har affärsförbindelser med:</w:t>
      </w:r>
      <w:r w:rsidR="00B83CD3" w:rsidRPr="00B83CD3">
        <w:rPr>
          <w:rFonts w:ascii="Arial" w:hAnsi="Arial" w:cs="Arial"/>
        </w:rPr>
        <w:t xml:space="preserve"> Nej</w:t>
      </w:r>
    </w:p>
    <w:p w:rsidR="00C02E16" w:rsidRPr="00B83CD3" w:rsidRDefault="00C02E16" w:rsidP="00C02E16">
      <w:pPr>
        <w:rPr>
          <w:rFonts w:ascii="Arial" w:hAnsi="Arial" w:cs="Arial"/>
        </w:rPr>
      </w:pPr>
    </w:p>
    <w:p w:rsidR="00C02E16" w:rsidRPr="00B83CD3" w:rsidRDefault="00C02E16" w:rsidP="00C02E16">
      <w:pPr>
        <w:rPr>
          <w:rFonts w:ascii="Arial" w:hAnsi="Arial" w:cs="Arial"/>
          <w:b/>
        </w:rPr>
      </w:pPr>
      <w:r w:rsidRPr="00B83CD3">
        <w:rPr>
          <w:rFonts w:ascii="Arial" w:hAnsi="Arial" w:cs="Arial"/>
          <w:b/>
        </w:rPr>
        <w:t>Invaldes i styrelsen år:</w:t>
      </w:r>
      <w:r w:rsidR="00B83CD3" w:rsidRPr="00B83CD3">
        <w:rPr>
          <w:rFonts w:ascii="Arial" w:hAnsi="Arial" w:cs="Arial"/>
          <w:b/>
        </w:rPr>
        <w:t xml:space="preserve"> </w:t>
      </w:r>
      <w:r w:rsidR="00B83CD3" w:rsidRPr="00B83CD3">
        <w:rPr>
          <w:rFonts w:ascii="Arial" w:hAnsi="Arial" w:cs="Arial"/>
        </w:rPr>
        <w:t>2015</w:t>
      </w:r>
    </w:p>
    <w:p w:rsidR="00C02E16" w:rsidRPr="00B83CD3" w:rsidRDefault="00C02E16" w:rsidP="00C02E16">
      <w:pPr>
        <w:rPr>
          <w:rFonts w:ascii="Arial" w:hAnsi="Arial" w:cs="Arial"/>
        </w:rPr>
      </w:pPr>
    </w:p>
    <w:p w:rsidR="00C02E16" w:rsidRPr="00B83CD3" w:rsidRDefault="00C02E16" w:rsidP="00C02E16">
      <w:pPr>
        <w:rPr>
          <w:rFonts w:ascii="Arial" w:hAnsi="Arial" w:cs="Arial"/>
        </w:rPr>
      </w:pPr>
      <w:r w:rsidRPr="00B83CD3">
        <w:rPr>
          <w:rFonts w:ascii="Arial" w:hAnsi="Arial" w:cs="Arial"/>
          <w:b/>
        </w:rPr>
        <w:t xml:space="preserve">Övriga uppgifter som kan vara av betydelse för uppdraget: </w:t>
      </w:r>
    </w:p>
    <w:p w:rsidR="00C02E16" w:rsidRPr="003F0EEF" w:rsidRDefault="00C02E16">
      <w:pPr>
        <w:spacing w:after="200" w:line="276" w:lineRule="auto"/>
        <w:rPr>
          <w:rFonts w:ascii="Arial" w:hAnsi="Arial" w:cs="Arial"/>
        </w:rPr>
      </w:pPr>
      <w:r w:rsidRPr="003F0EEF">
        <w:rPr>
          <w:rFonts w:ascii="Arial" w:hAnsi="Arial" w:cs="Arial"/>
        </w:rPr>
        <w:br w:type="page"/>
      </w:r>
    </w:p>
    <w:p w:rsidR="00C02E16" w:rsidRPr="003F0EEF" w:rsidRDefault="00C02E16">
      <w:pPr>
        <w:rPr>
          <w:rFonts w:ascii="Arial" w:hAnsi="Arial" w:cs="Arial"/>
        </w:rPr>
      </w:pPr>
    </w:p>
    <w:p w:rsidR="004D3668" w:rsidRDefault="004D3668" w:rsidP="004D3668">
      <w:pPr>
        <w:outlineLvl w:val="0"/>
        <w:rPr>
          <w:rFonts w:ascii="Arial" w:hAnsi="Arial" w:cs="Arial"/>
        </w:rPr>
      </w:pPr>
      <w:r w:rsidRPr="003F0EEF">
        <w:rPr>
          <w:rFonts w:ascii="Arial" w:hAnsi="Arial" w:cs="Arial"/>
          <w:b/>
        </w:rPr>
        <w:t>Namn:</w:t>
      </w:r>
      <w:r w:rsidRPr="003F0EEF">
        <w:rPr>
          <w:rFonts w:ascii="Arial" w:hAnsi="Arial" w:cs="Arial"/>
        </w:rPr>
        <w:t xml:space="preserve"> </w:t>
      </w:r>
      <w:r w:rsidR="00BC30CC">
        <w:rPr>
          <w:rFonts w:ascii="Arial" w:hAnsi="Arial" w:cs="Arial"/>
        </w:rPr>
        <w:t>Seppo Vuolteenaho</w:t>
      </w:r>
    </w:p>
    <w:p w:rsidR="00DB1056" w:rsidRPr="003F0EEF" w:rsidRDefault="00DB1056" w:rsidP="004D3668">
      <w:pPr>
        <w:outlineLvl w:val="0"/>
        <w:rPr>
          <w:rFonts w:ascii="Arial" w:hAnsi="Arial" w:cs="Arial"/>
          <w:b/>
        </w:rPr>
      </w:pPr>
    </w:p>
    <w:p w:rsidR="003D3AC1" w:rsidRDefault="003D3AC1" w:rsidP="00DB1056">
      <w:pPr>
        <w:rPr>
          <w:rFonts w:ascii="Arial" w:hAnsi="Arial" w:cs="Arial"/>
        </w:rPr>
      </w:pPr>
      <w:r>
        <w:rPr>
          <w:rFonts w:ascii="Arial" w:hAnsi="Arial" w:cs="Arial"/>
          <w:b/>
        </w:rPr>
        <w:t>Född</w:t>
      </w:r>
      <w:r>
        <w:rPr>
          <w:rFonts w:ascii="Arial" w:hAnsi="Arial" w:cs="Arial"/>
        </w:rPr>
        <w:t>: 1978</w:t>
      </w:r>
    </w:p>
    <w:p w:rsidR="00DB1056" w:rsidRPr="00DB1056" w:rsidRDefault="00DB1056" w:rsidP="00DB1056">
      <w:pPr>
        <w:rPr>
          <w:rFonts w:ascii="Arial" w:hAnsi="Arial" w:cs="Arial"/>
        </w:rPr>
      </w:pPr>
    </w:p>
    <w:p w:rsidR="00DB1056" w:rsidRDefault="003D3AC1" w:rsidP="00DB1056">
      <w:pPr>
        <w:rPr>
          <w:rFonts w:ascii="Arial" w:hAnsi="Arial" w:cs="Arial"/>
        </w:rPr>
      </w:pPr>
      <w:r w:rsidRPr="00DB1056"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Mjukvaruingenjör.</w:t>
      </w:r>
    </w:p>
    <w:p w:rsidR="00DB1056" w:rsidRPr="00DB1056" w:rsidRDefault="00DB1056" w:rsidP="00DB1056">
      <w:pPr>
        <w:rPr>
          <w:rFonts w:ascii="Arial" w:hAnsi="Arial" w:cs="Arial"/>
        </w:rPr>
      </w:pPr>
    </w:p>
    <w:p w:rsidR="00DB1056" w:rsidRPr="00DB1056" w:rsidRDefault="003D3AC1" w:rsidP="00DB1056">
      <w:pPr>
        <w:rPr>
          <w:rFonts w:ascii="Arial" w:hAnsi="Arial" w:cs="Arial"/>
          <w:b/>
        </w:rPr>
      </w:pPr>
      <w:r w:rsidRPr="00DB1056">
        <w:rPr>
          <w:rFonts w:ascii="Arial" w:hAnsi="Arial" w:cs="Arial"/>
          <w:b/>
        </w:rPr>
        <w:t xml:space="preserve">Arbetslivserfarenhet: </w:t>
      </w:r>
    </w:p>
    <w:p w:rsidR="00DB1056" w:rsidRDefault="003D3AC1" w:rsidP="00DB1056">
      <w:pPr>
        <w:rPr>
          <w:rFonts w:ascii="Arial" w:hAnsi="Arial" w:cs="Arial"/>
        </w:rPr>
      </w:pPr>
      <w:r w:rsidRPr="00DB1056">
        <w:rPr>
          <w:rFonts w:ascii="Arial" w:hAnsi="Arial" w:cs="Arial"/>
        </w:rPr>
        <w:t>Privat IT-sektor, utvec</w:t>
      </w:r>
      <w:r>
        <w:rPr>
          <w:rFonts w:ascii="Arial" w:hAnsi="Arial" w:cs="Arial"/>
        </w:rPr>
        <w:t>kling och utbildning.</w:t>
      </w:r>
      <w:r w:rsidR="00DB1056">
        <w:rPr>
          <w:rFonts w:ascii="Arial" w:hAnsi="Arial" w:cs="Arial"/>
        </w:rPr>
        <w:t xml:space="preserve"> </w:t>
      </w:r>
    </w:p>
    <w:p w:rsidR="003D3AC1" w:rsidRPr="00DB1056" w:rsidRDefault="00DB1056" w:rsidP="00DB1056">
      <w:pPr>
        <w:rPr>
          <w:rFonts w:ascii="Arial" w:hAnsi="Arial" w:cs="Arial"/>
        </w:rPr>
      </w:pPr>
      <w:r>
        <w:rPr>
          <w:rFonts w:ascii="Arial" w:hAnsi="Arial" w:cs="Arial"/>
        </w:rPr>
        <w:t>Politisk sekreterare.</w:t>
      </w:r>
    </w:p>
    <w:p w:rsidR="003D3AC1" w:rsidRDefault="003D3AC1" w:rsidP="003D3AC1">
      <w:pPr>
        <w:spacing w:before="100" w:beforeAutospacing="1"/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 </w:t>
      </w:r>
      <w:r w:rsidR="00177A34" w:rsidRPr="00177A34">
        <w:rPr>
          <w:rFonts w:ascii="Arial" w:hAnsi="Arial" w:cs="Arial"/>
        </w:rPr>
        <w:t>St</w:t>
      </w:r>
      <w:r w:rsidRPr="00177A34">
        <w:rPr>
          <w:rFonts w:ascii="Arial" w:hAnsi="Arial" w:cs="Arial"/>
        </w:rPr>
        <w:t>yr</w:t>
      </w:r>
      <w:r>
        <w:rPr>
          <w:rFonts w:ascii="Arial" w:hAnsi="Arial" w:cs="Arial"/>
        </w:rPr>
        <w:t>elseledamot</w:t>
      </w:r>
    </w:p>
    <w:p w:rsidR="003D3AC1" w:rsidRDefault="003D3AC1" w:rsidP="003D3AC1">
      <w:r>
        <w:br/>
      </w:r>
      <w:r>
        <w:rPr>
          <w:rFonts w:ascii="Arial" w:hAnsi="Arial" w:cs="Arial"/>
          <w:b/>
        </w:rPr>
        <w:t>Andra uppdrag i företag och organisationer:</w:t>
      </w:r>
      <w:r>
        <w:t xml:space="preserve"> </w:t>
      </w:r>
    </w:p>
    <w:p w:rsidR="00601EE9" w:rsidRDefault="00601EE9" w:rsidP="00601EE9">
      <w:pPr>
        <w:rPr>
          <w:rFonts w:ascii="Arial" w:hAnsi="Arial" w:cs="Arial"/>
        </w:rPr>
      </w:pPr>
      <w:r>
        <w:rPr>
          <w:rFonts w:ascii="Arial" w:hAnsi="Arial" w:cs="Arial"/>
        </w:rPr>
        <w:t>Ledamot i kommunfullmäktige</w:t>
      </w:r>
    </w:p>
    <w:p w:rsidR="00601EE9" w:rsidRDefault="00601EE9" w:rsidP="00601EE9">
      <w:pPr>
        <w:rPr>
          <w:rFonts w:ascii="Arial" w:hAnsi="Arial" w:cs="Arial"/>
        </w:rPr>
      </w:pPr>
      <w:r>
        <w:rPr>
          <w:rFonts w:ascii="Arial" w:hAnsi="Arial" w:cs="Arial"/>
        </w:rPr>
        <w:t>Ledamot i Stadsbyggnadsnämnden</w:t>
      </w:r>
    </w:p>
    <w:p w:rsidR="00601EE9" w:rsidRDefault="00601EE9" w:rsidP="00601EE9">
      <w:pPr>
        <w:rPr>
          <w:rFonts w:ascii="Arial" w:hAnsi="Arial" w:cs="Arial"/>
        </w:rPr>
      </w:pPr>
      <w:r>
        <w:rPr>
          <w:rFonts w:ascii="Arial" w:hAnsi="Arial" w:cs="Arial"/>
        </w:rPr>
        <w:t>Ledamot i Eskilstuna Strängnäs Energi &amp; Miljö AB</w:t>
      </w:r>
    </w:p>
    <w:p w:rsidR="00601EE9" w:rsidRDefault="00601EE9" w:rsidP="00601EE9">
      <w:r>
        <w:rPr>
          <w:rFonts w:ascii="Arial" w:hAnsi="Arial" w:cs="Arial"/>
        </w:rPr>
        <w:t>Ledamot i Eskilstuna Kommunfastigheter AB.</w:t>
      </w:r>
    </w:p>
    <w:p w:rsidR="003D3AC1" w:rsidRDefault="003D3AC1" w:rsidP="003D3AC1">
      <w:pPr>
        <w:rPr>
          <w:rFonts w:ascii="Arial" w:hAnsi="Arial" w:cs="Arial"/>
        </w:rPr>
      </w:pPr>
      <w:r>
        <w:br/>
      </w:r>
      <w:r>
        <w:rPr>
          <w:rFonts w:ascii="Arial" w:hAnsi="Arial" w:cs="Arial"/>
          <w:b/>
        </w:rPr>
        <w:t>Väsentliga aktieinnehav som bolaget har affärsförbindelser med:</w:t>
      </w:r>
      <w:r>
        <w:rPr>
          <w:rFonts w:ascii="Arial" w:hAnsi="Arial" w:cs="Arial"/>
        </w:rPr>
        <w:t xml:space="preserve"> Nej</w:t>
      </w:r>
    </w:p>
    <w:p w:rsidR="003D3AC1" w:rsidRPr="003D3AC1" w:rsidRDefault="003D3AC1" w:rsidP="003D3AC1">
      <w:pPr>
        <w:pStyle w:val="Ingetavstnd"/>
        <w:rPr>
          <w:rFonts w:ascii="Arial" w:hAnsi="Arial" w:cs="Arial"/>
        </w:rPr>
      </w:pPr>
      <w:r>
        <w:br/>
      </w:r>
      <w:r w:rsidRPr="003D3AC1">
        <w:rPr>
          <w:rFonts w:ascii="Arial" w:hAnsi="Arial" w:cs="Arial"/>
          <w:b/>
        </w:rPr>
        <w:t>Invaldes i styrelsen år</w:t>
      </w:r>
      <w:r>
        <w:rPr>
          <w:rFonts w:ascii="Arial" w:hAnsi="Arial" w:cs="Arial"/>
        </w:rPr>
        <w:t xml:space="preserve">: </w:t>
      </w:r>
      <w:r w:rsidR="0099671D">
        <w:rPr>
          <w:rFonts w:ascii="Arial" w:hAnsi="Arial" w:cs="Arial"/>
        </w:rPr>
        <w:t>2015</w:t>
      </w:r>
    </w:p>
    <w:p w:rsidR="00706B80" w:rsidRDefault="00706B80" w:rsidP="00706B80">
      <w:pPr>
        <w:rPr>
          <w:rFonts w:ascii="Arial" w:hAnsi="Arial" w:cs="Arial"/>
          <w:b/>
        </w:rPr>
      </w:pPr>
    </w:p>
    <w:p w:rsidR="00706B80" w:rsidRPr="00B83CD3" w:rsidRDefault="00706B80" w:rsidP="00706B80">
      <w:pPr>
        <w:rPr>
          <w:rFonts w:ascii="Arial" w:hAnsi="Arial" w:cs="Arial"/>
        </w:rPr>
      </w:pPr>
      <w:r w:rsidRPr="00B83CD3">
        <w:rPr>
          <w:rFonts w:ascii="Arial" w:hAnsi="Arial" w:cs="Arial"/>
          <w:b/>
        </w:rPr>
        <w:t xml:space="preserve">Övriga uppgifter som kan vara av betydelse för uppdraget: </w:t>
      </w:r>
    </w:p>
    <w:p w:rsidR="00177A34" w:rsidRDefault="00177A3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B80" w:rsidRDefault="00706B80">
      <w:pPr>
        <w:spacing w:after="200" w:line="276" w:lineRule="auto"/>
        <w:rPr>
          <w:rFonts w:ascii="Arial" w:hAnsi="Arial" w:cs="Arial"/>
        </w:rPr>
      </w:pPr>
    </w:p>
    <w:p w:rsidR="00706B80" w:rsidRDefault="00706B80" w:rsidP="00706B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Namn:</w:t>
      </w:r>
      <w:r>
        <w:rPr>
          <w:rFonts w:ascii="Arial" w:hAnsi="Arial" w:cs="Arial"/>
        </w:rPr>
        <w:t xml:space="preserve"> Bertil Andersson</w:t>
      </w:r>
      <w:r>
        <w:rPr>
          <w:rFonts w:ascii="Arial" w:hAnsi="Arial" w:cs="Arial"/>
        </w:rPr>
        <w:tab/>
      </w:r>
    </w:p>
    <w:p w:rsidR="00706B80" w:rsidRDefault="00706B80" w:rsidP="00706B80">
      <w:pPr>
        <w:outlineLvl w:val="0"/>
        <w:rPr>
          <w:rFonts w:ascii="Arial" w:hAnsi="Arial" w:cs="Arial"/>
        </w:rPr>
      </w:pPr>
    </w:p>
    <w:p w:rsidR="00706B80" w:rsidRDefault="00706B80" w:rsidP="00706B80">
      <w:pPr>
        <w:rPr>
          <w:rFonts w:ascii="Arial" w:hAnsi="Arial" w:cs="Arial"/>
        </w:rPr>
      </w:pPr>
      <w:r>
        <w:rPr>
          <w:rFonts w:ascii="Arial" w:hAnsi="Arial" w:cs="Arial"/>
          <w:b/>
        </w:rPr>
        <w:t>Födelseår:</w:t>
      </w:r>
      <w:r>
        <w:rPr>
          <w:rFonts w:ascii="Arial" w:hAnsi="Arial" w:cs="Arial"/>
        </w:rPr>
        <w:t xml:space="preserve"> 1945</w:t>
      </w:r>
    </w:p>
    <w:p w:rsidR="00706B80" w:rsidRDefault="00706B80" w:rsidP="00706B80">
      <w:pPr>
        <w:rPr>
          <w:rFonts w:ascii="Arial" w:hAnsi="Arial" w:cs="Arial"/>
        </w:rPr>
      </w:pPr>
    </w:p>
    <w:p w:rsidR="00706B80" w:rsidRDefault="00706B80" w:rsidP="00706B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1965 Studentexamen Eskilstuna Högre Allmänna Läroverk</w:t>
      </w:r>
    </w:p>
    <w:p w:rsidR="00706B80" w:rsidRDefault="00706B80" w:rsidP="00706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1970 Pol.mag. Uppsala Universitet</w:t>
      </w:r>
    </w:p>
    <w:p w:rsidR="00706B80" w:rsidRDefault="00706B80" w:rsidP="00706B80">
      <w:pPr>
        <w:rPr>
          <w:rFonts w:ascii="Arial" w:hAnsi="Arial" w:cs="Arial"/>
        </w:rPr>
      </w:pPr>
    </w:p>
    <w:p w:rsidR="00706B80" w:rsidRDefault="00706B80" w:rsidP="00706B80">
      <w:pPr>
        <w:rPr>
          <w:rFonts w:ascii="Arial" w:hAnsi="Arial" w:cs="Arial"/>
        </w:rPr>
      </w:pPr>
      <w:r>
        <w:rPr>
          <w:rFonts w:ascii="Arial" w:hAnsi="Arial" w:cs="Arial"/>
          <w:b/>
        </w:rPr>
        <w:t>Arbetslivserfarenhet: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Marknads- och produktchef IBM 20 år</w:t>
      </w:r>
    </w:p>
    <w:p w:rsidR="00706B80" w:rsidRDefault="00706B80" w:rsidP="00706B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Egen företagare inom IT 10 år</w:t>
      </w:r>
    </w:p>
    <w:p w:rsidR="00706B80" w:rsidRDefault="00706B80" w:rsidP="00706B80">
      <w:pPr>
        <w:rPr>
          <w:rFonts w:ascii="Arial" w:hAnsi="Arial" w:cs="Arial"/>
        </w:rPr>
      </w:pPr>
    </w:p>
    <w:p w:rsidR="00706B80" w:rsidRDefault="00706B80" w:rsidP="00706B8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</w:t>
      </w:r>
      <w:r>
        <w:rPr>
          <w:rFonts w:ascii="Arial" w:hAnsi="Arial" w:cs="Arial"/>
        </w:rPr>
        <w:t xml:space="preserve"> </w:t>
      </w:r>
      <w:r w:rsidR="00177A34">
        <w:rPr>
          <w:rFonts w:ascii="Arial" w:hAnsi="Arial" w:cs="Arial"/>
        </w:rPr>
        <w:t xml:space="preserve">Styrelseledamot </w:t>
      </w:r>
    </w:p>
    <w:p w:rsidR="00706B80" w:rsidRDefault="00706B80" w:rsidP="00706B80">
      <w:pPr>
        <w:ind w:right="-1368"/>
        <w:rPr>
          <w:rFonts w:ascii="Arial" w:hAnsi="Arial" w:cs="Arial"/>
        </w:rPr>
      </w:pPr>
    </w:p>
    <w:p w:rsidR="00706B80" w:rsidRDefault="00706B80" w:rsidP="00706B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Andra uppdrag i företag och organisationer:</w:t>
      </w:r>
    </w:p>
    <w:p w:rsidR="00706B80" w:rsidRDefault="00706B80" w:rsidP="00706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-</w:t>
      </w:r>
      <w:proofErr w:type="gramEnd"/>
      <w:r>
        <w:rPr>
          <w:rFonts w:ascii="Arial" w:hAnsi="Arial" w:cs="Arial"/>
        </w:rPr>
        <w:t xml:space="preserve"> Ordförande Eskilstuna Kommunfastigheter AB</w:t>
      </w:r>
    </w:p>
    <w:p w:rsidR="00706B80" w:rsidRDefault="00706B80" w:rsidP="00706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Egen företagare inom fastighetsförvaltning</w:t>
      </w:r>
    </w:p>
    <w:p w:rsidR="00706B80" w:rsidRDefault="00706B80" w:rsidP="00706B80">
      <w:pPr>
        <w:rPr>
          <w:rFonts w:ascii="Arial" w:hAnsi="Arial" w:cs="Arial"/>
        </w:rPr>
      </w:pPr>
    </w:p>
    <w:p w:rsidR="00706B80" w:rsidRDefault="00706B80" w:rsidP="00706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Väsentliga aktieinnehav som bolaget har affärsförbindelser med: Nej.</w:t>
      </w:r>
    </w:p>
    <w:p w:rsidR="00706B80" w:rsidRDefault="00706B80" w:rsidP="00706B80">
      <w:pPr>
        <w:rPr>
          <w:rFonts w:ascii="Arial" w:hAnsi="Arial" w:cs="Arial"/>
        </w:rPr>
      </w:pPr>
    </w:p>
    <w:p w:rsidR="00706B80" w:rsidRDefault="00706B80" w:rsidP="00706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Invaldes i styrelsen år: 201</w:t>
      </w:r>
      <w:r w:rsidR="00FE7DF7">
        <w:rPr>
          <w:rFonts w:ascii="Arial" w:hAnsi="Arial" w:cs="Arial"/>
          <w:b/>
        </w:rPr>
        <w:t>9</w:t>
      </w:r>
    </w:p>
    <w:p w:rsidR="00706B80" w:rsidRDefault="00706B80" w:rsidP="00706B80">
      <w:pPr>
        <w:rPr>
          <w:rFonts w:ascii="Arial" w:hAnsi="Arial" w:cs="Arial"/>
        </w:rPr>
      </w:pPr>
    </w:p>
    <w:p w:rsidR="00706B80" w:rsidRPr="000245EC" w:rsidRDefault="00706B80" w:rsidP="00706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Övriga uppgifter som kan vara av betydelse för uppdraget: Nej </w:t>
      </w:r>
    </w:p>
    <w:p w:rsidR="00543B12" w:rsidRDefault="00543B1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3B12" w:rsidRDefault="00543B12" w:rsidP="00543B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Namn: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Nina Tuncer</w:t>
      </w:r>
    </w:p>
    <w:p w:rsidR="00543B12" w:rsidRDefault="00543B12" w:rsidP="00543B12">
      <w:pPr>
        <w:rPr>
          <w:rFonts w:ascii="Arial" w:eastAsia="Arial" w:hAnsi="Arial" w:cs="Arial"/>
        </w:rPr>
      </w:pPr>
    </w:p>
    <w:p w:rsidR="00543B12" w:rsidRDefault="00543B12" w:rsidP="00543B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Födelseår: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1966</w:t>
      </w:r>
    </w:p>
    <w:p w:rsidR="00543B12" w:rsidRDefault="00543B12" w:rsidP="00543B12">
      <w:pPr>
        <w:rPr>
          <w:rFonts w:ascii="Arial" w:eastAsia="Arial" w:hAnsi="Arial" w:cs="Arial"/>
        </w:rPr>
      </w:pPr>
    </w:p>
    <w:p w:rsidR="00543B12" w:rsidRDefault="00543B12" w:rsidP="00543B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Utbildning: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Fil. kand. examen Kulturvetarlinjen Örebro Universitet, TESOL Cert. </w:t>
      </w:r>
      <w:proofErr w:type="spellStart"/>
      <w:r>
        <w:rPr>
          <w:rFonts w:ascii="Arial" w:eastAsia="Arial" w:hAnsi="Arial" w:cs="Arial"/>
          <w:color w:val="000000"/>
        </w:rPr>
        <w:t>Eurolink</w:t>
      </w:r>
      <w:proofErr w:type="spellEnd"/>
      <w:r>
        <w:rPr>
          <w:rFonts w:ascii="Arial" w:eastAsia="Arial" w:hAnsi="Arial" w:cs="Arial"/>
          <w:color w:val="000000"/>
        </w:rPr>
        <w:t xml:space="preserve"> Course</w:t>
      </w:r>
      <w:r w:rsidR="00665E27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Sheffield, tolk/översättarauktorisation Notarius Publicus No:4 Alanya </w:t>
      </w:r>
      <w:proofErr w:type="spellStart"/>
      <w:r>
        <w:rPr>
          <w:rFonts w:ascii="Arial" w:eastAsia="Arial" w:hAnsi="Arial" w:cs="Arial"/>
          <w:color w:val="000000"/>
        </w:rPr>
        <w:t>Turkey</w:t>
      </w:r>
      <w:proofErr w:type="spellEnd"/>
    </w:p>
    <w:p w:rsidR="00543B12" w:rsidRDefault="00543B12" w:rsidP="00543B12">
      <w:pPr>
        <w:rPr>
          <w:rFonts w:ascii="Arial" w:eastAsia="Arial" w:hAnsi="Arial" w:cs="Arial"/>
        </w:rPr>
      </w:pPr>
    </w:p>
    <w:p w:rsidR="00543B12" w:rsidRDefault="00543B12" w:rsidP="00543B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Arbetslivserfarenhet: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Arbetsförmedlingen Eskilstuna, EF Stockholm, Kungliga Norska Konsulatet Alanya Turkiet, </w:t>
      </w:r>
      <w:proofErr w:type="spellStart"/>
      <w:r>
        <w:rPr>
          <w:rFonts w:ascii="Arial" w:eastAsia="Arial" w:hAnsi="Arial" w:cs="Arial"/>
          <w:color w:val="000000"/>
        </w:rPr>
        <w:t>Bahcesehir</w:t>
      </w:r>
      <w:proofErr w:type="spellEnd"/>
      <w:r>
        <w:rPr>
          <w:rFonts w:ascii="Arial" w:eastAsia="Arial" w:hAnsi="Arial" w:cs="Arial"/>
          <w:color w:val="000000"/>
        </w:rPr>
        <w:t xml:space="preserve"> College Alanya, </w:t>
      </w:r>
      <w:proofErr w:type="spellStart"/>
      <w:r>
        <w:rPr>
          <w:rFonts w:ascii="Arial" w:eastAsia="Arial" w:hAnsi="Arial" w:cs="Arial"/>
          <w:color w:val="000000"/>
        </w:rPr>
        <w:t>American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Cultural</w:t>
      </w:r>
      <w:proofErr w:type="spellEnd"/>
      <w:r>
        <w:rPr>
          <w:rFonts w:ascii="Arial" w:eastAsia="Arial" w:hAnsi="Arial" w:cs="Arial"/>
          <w:color w:val="000000"/>
        </w:rPr>
        <w:t xml:space="preserve"> Association Alanya, </w:t>
      </w:r>
      <w:proofErr w:type="spellStart"/>
      <w:r>
        <w:rPr>
          <w:rFonts w:ascii="Arial" w:eastAsia="Arial" w:hAnsi="Arial" w:cs="Arial"/>
          <w:color w:val="000000"/>
        </w:rPr>
        <w:t>Ufuk</w:t>
      </w:r>
      <w:proofErr w:type="spellEnd"/>
      <w:r>
        <w:rPr>
          <w:rFonts w:ascii="Arial" w:eastAsia="Arial" w:hAnsi="Arial" w:cs="Arial"/>
          <w:color w:val="000000"/>
        </w:rPr>
        <w:t xml:space="preserve"> College Alanya, </w:t>
      </w:r>
      <w:proofErr w:type="spellStart"/>
      <w:r>
        <w:rPr>
          <w:rFonts w:ascii="Arial" w:eastAsia="Arial" w:hAnsi="Arial" w:cs="Arial"/>
          <w:color w:val="000000"/>
        </w:rPr>
        <w:t>Tursem</w:t>
      </w:r>
      <w:proofErr w:type="spellEnd"/>
      <w:r>
        <w:rPr>
          <w:rFonts w:ascii="Arial" w:eastAsia="Arial" w:hAnsi="Arial" w:cs="Arial"/>
          <w:color w:val="000000"/>
        </w:rPr>
        <w:t xml:space="preserve"> Radio Alanya mm</w:t>
      </w:r>
    </w:p>
    <w:p w:rsidR="00543B12" w:rsidRDefault="00543B12" w:rsidP="00543B12">
      <w:pPr>
        <w:rPr>
          <w:rFonts w:ascii="Arial" w:eastAsia="Arial" w:hAnsi="Arial" w:cs="Arial"/>
        </w:rPr>
      </w:pPr>
    </w:p>
    <w:p w:rsidR="00543B12" w:rsidRDefault="00543B12" w:rsidP="00543B12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Uppdrag</w:t>
      </w:r>
      <w:proofErr w:type="gramEnd"/>
      <w:r>
        <w:rPr>
          <w:rFonts w:ascii="Arial" w:eastAsia="Arial" w:hAnsi="Arial" w:cs="Arial"/>
          <w:b/>
        </w:rPr>
        <w:t xml:space="preserve"> i bolaget: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Ledamot</w:t>
      </w:r>
    </w:p>
    <w:p w:rsidR="00543B12" w:rsidRDefault="00543B12" w:rsidP="00543B12">
      <w:pPr>
        <w:ind w:right="-1368"/>
        <w:rPr>
          <w:rFonts w:ascii="Arial" w:eastAsia="Arial" w:hAnsi="Arial" w:cs="Arial"/>
        </w:rPr>
      </w:pPr>
    </w:p>
    <w:p w:rsidR="00543B12" w:rsidRDefault="00543B12" w:rsidP="00543B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Andra uppdrag i företag och organisationer:</w:t>
      </w:r>
      <w:r w:rsidR="00665E2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>Politiska förtroendeuppdrag i kommunen</w:t>
      </w:r>
    </w:p>
    <w:p w:rsidR="00543B12" w:rsidRDefault="00543B12" w:rsidP="00543B12">
      <w:pPr>
        <w:rPr>
          <w:rFonts w:ascii="Arial" w:eastAsia="Arial" w:hAnsi="Arial" w:cs="Arial"/>
        </w:rPr>
      </w:pPr>
    </w:p>
    <w:p w:rsidR="00543B12" w:rsidRDefault="00543B12" w:rsidP="00543B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Väsentliga aktieinnehav som bolaget har affärsförbindelser med: </w:t>
      </w:r>
      <w:r>
        <w:rPr>
          <w:rFonts w:ascii="Arial" w:eastAsia="Arial" w:hAnsi="Arial" w:cs="Arial"/>
          <w:color w:val="000000"/>
        </w:rPr>
        <w:t>-</w:t>
      </w:r>
    </w:p>
    <w:p w:rsidR="00543B12" w:rsidRDefault="00543B12" w:rsidP="00543B12">
      <w:pPr>
        <w:rPr>
          <w:rFonts w:ascii="Arial" w:eastAsia="Arial" w:hAnsi="Arial" w:cs="Arial"/>
        </w:rPr>
      </w:pPr>
    </w:p>
    <w:p w:rsidR="00543B12" w:rsidRDefault="00543B12" w:rsidP="00543B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Invaldes i styrelsen år: </w:t>
      </w:r>
      <w:r>
        <w:rPr>
          <w:rFonts w:ascii="Arial" w:eastAsia="Arial" w:hAnsi="Arial" w:cs="Arial"/>
          <w:color w:val="000000"/>
        </w:rPr>
        <w:t>2019</w:t>
      </w:r>
    </w:p>
    <w:p w:rsidR="00543B12" w:rsidRDefault="00543B12" w:rsidP="00543B12">
      <w:pPr>
        <w:rPr>
          <w:rFonts w:ascii="Arial" w:eastAsia="Arial" w:hAnsi="Arial" w:cs="Arial"/>
        </w:rPr>
      </w:pPr>
    </w:p>
    <w:p w:rsidR="00543B12" w:rsidRDefault="00543B12" w:rsidP="00543B12">
      <w:pPr>
        <w:rPr>
          <w:rFonts w:ascii="Arial" w:eastAsia="Arial" w:hAnsi="Arial" w:cs="Arial"/>
          <w:b/>
        </w:rPr>
      </w:pPr>
      <w:bookmarkStart w:id="0" w:name="_gjdgxs"/>
      <w:bookmarkEnd w:id="0"/>
      <w:r>
        <w:rPr>
          <w:rFonts w:ascii="Arial" w:eastAsia="Arial" w:hAnsi="Arial" w:cs="Arial"/>
          <w:b/>
        </w:rPr>
        <w:t xml:space="preserve">Övriga uppgifter som kan vara av betydelse för uppdraget: </w:t>
      </w:r>
      <w:r>
        <w:rPr>
          <w:rFonts w:ascii="Arial" w:eastAsia="Arial" w:hAnsi="Arial" w:cs="Arial"/>
          <w:color w:val="000000"/>
        </w:rPr>
        <w:t>-</w:t>
      </w:r>
    </w:p>
    <w:p w:rsidR="00D064F5" w:rsidRDefault="00D064F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64F5" w:rsidRDefault="00D064F5" w:rsidP="00D064F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Namn:</w:t>
      </w:r>
      <w:r w:rsidR="00E37A5D">
        <w:rPr>
          <w:rFonts w:ascii="Arial" w:hAnsi="Arial" w:cs="Arial"/>
        </w:rPr>
        <w:t xml:space="preserve"> Lars-Göran</w:t>
      </w:r>
      <w:r>
        <w:rPr>
          <w:rFonts w:ascii="Arial" w:hAnsi="Arial" w:cs="Arial"/>
        </w:rPr>
        <w:t xml:space="preserve"> Hammarberg</w:t>
      </w:r>
    </w:p>
    <w:p w:rsidR="00D064F5" w:rsidRDefault="00D064F5" w:rsidP="00D064F5">
      <w:pPr>
        <w:outlineLvl w:val="0"/>
        <w:rPr>
          <w:rFonts w:ascii="Arial" w:hAnsi="Arial" w:cs="Arial"/>
        </w:rPr>
      </w:pPr>
    </w:p>
    <w:p w:rsidR="00D064F5" w:rsidRDefault="00D064F5" w:rsidP="00D064F5">
      <w:pPr>
        <w:rPr>
          <w:rFonts w:ascii="Arial" w:hAnsi="Arial" w:cs="Arial"/>
        </w:rPr>
      </w:pPr>
      <w:r>
        <w:rPr>
          <w:rFonts w:ascii="Arial" w:hAnsi="Arial" w:cs="Arial"/>
          <w:b/>
        </w:rPr>
        <w:t>Födelseår:</w:t>
      </w:r>
      <w:r>
        <w:rPr>
          <w:rFonts w:ascii="Arial" w:hAnsi="Arial" w:cs="Arial"/>
        </w:rPr>
        <w:t xml:space="preserve"> 1958</w:t>
      </w:r>
    </w:p>
    <w:p w:rsidR="00D064F5" w:rsidRDefault="00D064F5" w:rsidP="00D064F5">
      <w:pPr>
        <w:rPr>
          <w:rFonts w:ascii="Arial" w:hAnsi="Arial" w:cs="Arial"/>
        </w:rPr>
      </w:pPr>
    </w:p>
    <w:p w:rsidR="00D064F5" w:rsidRDefault="00D064F5" w:rsidP="00D064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Nioårig-grundskola, Två-årig gymnasieutbildning, samt några 5-10 poängs utbildningar på Mälardalens Högskola.</w:t>
      </w:r>
    </w:p>
    <w:p w:rsidR="00D064F5" w:rsidRDefault="00D064F5" w:rsidP="00D06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Ledarskapsutbildning samt professionell aktörsutbildning i olika steg genom </w:t>
      </w:r>
      <w:proofErr w:type="spellStart"/>
      <w:r>
        <w:rPr>
          <w:rFonts w:ascii="Arial" w:hAnsi="Arial" w:cs="Arial"/>
        </w:rPr>
        <w:t>Sententia</w:t>
      </w:r>
      <w:proofErr w:type="spellEnd"/>
      <w:r>
        <w:rPr>
          <w:rFonts w:ascii="Arial" w:hAnsi="Arial" w:cs="Arial"/>
        </w:rPr>
        <w:t xml:space="preserve"> Management.</w:t>
      </w:r>
    </w:p>
    <w:p w:rsidR="00D064F5" w:rsidRDefault="00D064F5" w:rsidP="00D064F5">
      <w:pPr>
        <w:rPr>
          <w:rFonts w:ascii="Arial" w:hAnsi="Arial" w:cs="Arial"/>
        </w:rPr>
      </w:pPr>
    </w:p>
    <w:p w:rsidR="00D064F5" w:rsidRDefault="00D064F5" w:rsidP="00D064F5">
      <w:pPr>
        <w:rPr>
          <w:rFonts w:ascii="Arial" w:hAnsi="Arial" w:cs="Arial"/>
        </w:rPr>
      </w:pPr>
      <w:r>
        <w:rPr>
          <w:rFonts w:ascii="Arial" w:hAnsi="Arial" w:cs="Arial"/>
          <w:b/>
        </w:rPr>
        <w:t>Arbetslivserfarenhet:</w:t>
      </w:r>
      <w:r>
        <w:rPr>
          <w:rFonts w:ascii="Arial" w:hAnsi="Arial" w:cs="Arial"/>
        </w:rPr>
        <w:t xml:space="preserve"> Har jobbat de senaste 35 åren som Ombudsman på Byggnads Mälardalen.</w:t>
      </w:r>
    </w:p>
    <w:p w:rsidR="00D064F5" w:rsidRDefault="00D064F5" w:rsidP="00D06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under dessa år haft olika förtroende uppdrag som Ordförande, lokalt, regionalt, och ingått i byggnads Förbundsstyrelsen, samt dess förhandlingsdelegation m.m. </w:t>
      </w:r>
    </w:p>
    <w:p w:rsidR="00D064F5" w:rsidRDefault="00D064F5" w:rsidP="00D064F5">
      <w:pPr>
        <w:rPr>
          <w:rFonts w:ascii="Arial" w:hAnsi="Arial" w:cs="Arial"/>
        </w:rPr>
      </w:pPr>
    </w:p>
    <w:p w:rsidR="00D064F5" w:rsidRDefault="00D064F5" w:rsidP="00D064F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</w:t>
      </w:r>
      <w:r>
        <w:rPr>
          <w:rFonts w:ascii="Arial" w:hAnsi="Arial" w:cs="Arial"/>
        </w:rPr>
        <w:t xml:space="preserve"> Ordinarie Ledamot</w:t>
      </w:r>
    </w:p>
    <w:p w:rsidR="00D064F5" w:rsidRDefault="00D064F5" w:rsidP="00D064F5">
      <w:pPr>
        <w:ind w:right="-1368"/>
        <w:rPr>
          <w:rFonts w:ascii="Arial" w:hAnsi="Arial" w:cs="Arial"/>
        </w:rPr>
      </w:pPr>
    </w:p>
    <w:p w:rsidR="00D064F5" w:rsidRDefault="00D064F5" w:rsidP="00D064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Andra uppdrag i företag och organisationer:</w:t>
      </w:r>
    </w:p>
    <w:p w:rsidR="00D064F5" w:rsidRDefault="00D064F5" w:rsidP="00D06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Ledamot i Riksbyggens lokalförening Mälardalen.</w:t>
      </w:r>
    </w:p>
    <w:p w:rsidR="00D064F5" w:rsidRDefault="00D064F5" w:rsidP="00D06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Ordförande i två, samt vice Ordförande i en byggnadsstyrelse som ägarrepresentant för Riksbyggen. </w:t>
      </w:r>
    </w:p>
    <w:p w:rsidR="00D064F5" w:rsidRDefault="00D064F5" w:rsidP="00D06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Styrelse/VU ledamot i </w:t>
      </w:r>
      <w:proofErr w:type="spellStart"/>
      <w:r>
        <w:rPr>
          <w:rFonts w:ascii="Arial" w:hAnsi="Arial" w:cs="Arial"/>
        </w:rPr>
        <w:t>LO-Distriktet</w:t>
      </w:r>
      <w:proofErr w:type="spellEnd"/>
      <w:r>
        <w:rPr>
          <w:rFonts w:ascii="Arial" w:hAnsi="Arial" w:cs="Arial"/>
        </w:rPr>
        <w:t xml:space="preserve"> Mellansverige.</w:t>
      </w:r>
    </w:p>
    <w:p w:rsidR="00D064F5" w:rsidRDefault="00D064F5" w:rsidP="00D06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Revisor i Eskilstuna riksteaterförening.</w:t>
      </w:r>
    </w:p>
    <w:p w:rsidR="00D064F5" w:rsidRDefault="00D064F5" w:rsidP="00D064F5">
      <w:pPr>
        <w:jc w:val="both"/>
        <w:rPr>
          <w:rFonts w:ascii="Arial" w:hAnsi="Arial" w:cs="Arial"/>
        </w:rPr>
      </w:pPr>
    </w:p>
    <w:p w:rsidR="00D064F5" w:rsidRDefault="00D064F5" w:rsidP="00D064F5">
      <w:pPr>
        <w:rPr>
          <w:rFonts w:ascii="Arial" w:hAnsi="Arial" w:cs="Arial"/>
        </w:rPr>
      </w:pPr>
    </w:p>
    <w:p w:rsidR="00D064F5" w:rsidRDefault="00D064F5" w:rsidP="00D064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Väsentliga aktieinnehav som bolaget har affärsförbindelser med: inga</w:t>
      </w:r>
    </w:p>
    <w:p w:rsidR="00D064F5" w:rsidRDefault="00D064F5" w:rsidP="00D064F5">
      <w:pPr>
        <w:rPr>
          <w:rFonts w:ascii="Arial" w:hAnsi="Arial" w:cs="Arial"/>
        </w:rPr>
      </w:pPr>
    </w:p>
    <w:p w:rsidR="00D064F5" w:rsidRDefault="00D064F5" w:rsidP="00D064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Invaldes i styrelsen år: 2019</w:t>
      </w:r>
    </w:p>
    <w:p w:rsidR="00D064F5" w:rsidRDefault="00D064F5" w:rsidP="00D064F5">
      <w:pPr>
        <w:rPr>
          <w:rFonts w:ascii="Arial" w:hAnsi="Arial" w:cs="Arial"/>
        </w:rPr>
      </w:pPr>
    </w:p>
    <w:p w:rsidR="00D064F5" w:rsidRPr="000245EC" w:rsidRDefault="00D064F5" w:rsidP="00D064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Övriga uppgifter som kan vara av betydelse för uppdraget: </w:t>
      </w:r>
    </w:p>
    <w:p w:rsidR="00615E87" w:rsidRDefault="00615E8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74EF" w:rsidRDefault="00D174EF" w:rsidP="00D174E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Namn:</w:t>
      </w:r>
      <w:r>
        <w:rPr>
          <w:rFonts w:ascii="Arial" w:hAnsi="Arial" w:cs="Arial"/>
        </w:rPr>
        <w:t xml:space="preserve"> Ann-Sofie Wågström</w:t>
      </w:r>
    </w:p>
    <w:p w:rsidR="00D174EF" w:rsidRDefault="00D174EF" w:rsidP="00D174EF">
      <w:pPr>
        <w:outlineLvl w:val="0"/>
        <w:rPr>
          <w:rFonts w:ascii="Arial" w:hAnsi="Arial" w:cs="Arial"/>
        </w:rPr>
      </w:pPr>
    </w:p>
    <w:p w:rsidR="00D174EF" w:rsidRDefault="00D174EF" w:rsidP="00D174EF">
      <w:pPr>
        <w:rPr>
          <w:rFonts w:ascii="Arial" w:hAnsi="Arial" w:cs="Arial"/>
        </w:rPr>
      </w:pPr>
      <w:r>
        <w:rPr>
          <w:rFonts w:ascii="Arial" w:hAnsi="Arial" w:cs="Arial"/>
          <w:b/>
        </w:rPr>
        <w:t>Födelseår:</w:t>
      </w:r>
      <w:r>
        <w:rPr>
          <w:rFonts w:ascii="Arial" w:hAnsi="Arial" w:cs="Arial"/>
        </w:rPr>
        <w:t xml:space="preserve"> 1960</w:t>
      </w:r>
    </w:p>
    <w:p w:rsidR="00D174EF" w:rsidRDefault="00D174EF" w:rsidP="00D174EF">
      <w:pPr>
        <w:rPr>
          <w:rFonts w:ascii="Arial" w:hAnsi="Arial" w:cs="Arial"/>
        </w:rPr>
      </w:pPr>
    </w:p>
    <w:p w:rsidR="00D174EF" w:rsidRDefault="00D174EF" w:rsidP="00D174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Gymnasienivå med särskild behörighet på Folkhögskola och KOMVUX</w:t>
      </w:r>
    </w:p>
    <w:p w:rsidR="00D174EF" w:rsidRDefault="00D174EF" w:rsidP="00D174EF">
      <w:pPr>
        <w:rPr>
          <w:rFonts w:ascii="Arial" w:hAnsi="Arial" w:cs="Arial"/>
        </w:rPr>
      </w:pPr>
    </w:p>
    <w:p w:rsidR="00D174EF" w:rsidRDefault="00D174EF" w:rsidP="00D174EF">
      <w:pPr>
        <w:rPr>
          <w:rFonts w:ascii="Arial" w:hAnsi="Arial" w:cs="Arial"/>
        </w:rPr>
      </w:pPr>
      <w:r>
        <w:rPr>
          <w:rFonts w:ascii="Arial" w:hAnsi="Arial" w:cs="Arial"/>
          <w:b/>
        </w:rPr>
        <w:t>Arbetslivserfarenhet:</w:t>
      </w:r>
      <w:r>
        <w:rPr>
          <w:rFonts w:ascii="Arial" w:hAnsi="Arial" w:cs="Arial"/>
        </w:rPr>
        <w:t xml:space="preserve"> 17 år inom verkstadsindustrin.</w:t>
      </w:r>
    </w:p>
    <w:p w:rsidR="00D174EF" w:rsidRDefault="00D174EF" w:rsidP="00D174EF">
      <w:pPr>
        <w:rPr>
          <w:rFonts w:ascii="Arial" w:hAnsi="Arial" w:cs="Arial"/>
        </w:rPr>
      </w:pPr>
    </w:p>
    <w:p w:rsidR="00D174EF" w:rsidRDefault="00D174EF" w:rsidP="00D174E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</w:t>
      </w:r>
      <w:r>
        <w:rPr>
          <w:rFonts w:ascii="Arial" w:hAnsi="Arial" w:cs="Arial"/>
        </w:rPr>
        <w:t xml:space="preserve"> Ledamot</w:t>
      </w:r>
    </w:p>
    <w:p w:rsidR="00D174EF" w:rsidRDefault="00D174EF" w:rsidP="00D174EF">
      <w:pPr>
        <w:ind w:right="-1368"/>
        <w:rPr>
          <w:rFonts w:ascii="Arial" w:hAnsi="Arial" w:cs="Arial"/>
        </w:rPr>
      </w:pPr>
    </w:p>
    <w:p w:rsidR="00D174EF" w:rsidRDefault="00D174EF" w:rsidP="00D174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Andra uppdrag i företag och organisationer:</w:t>
      </w:r>
      <w:r>
        <w:rPr>
          <w:rFonts w:ascii="Arial" w:hAnsi="Arial" w:cs="Arial"/>
        </w:rPr>
        <w:t xml:space="preserve"> Ordförande i Kommunfullmäktige, ordförande Eskilstuna Energi &amp; Miljö AB med dotterbolag, ordförande i NTF och Säker </w:t>
      </w:r>
      <w:proofErr w:type="spellStart"/>
      <w:r>
        <w:rPr>
          <w:rFonts w:ascii="Arial" w:hAnsi="Arial" w:cs="Arial"/>
        </w:rPr>
        <w:t>trfik</w:t>
      </w:r>
      <w:proofErr w:type="spellEnd"/>
      <w:r>
        <w:rPr>
          <w:rFonts w:ascii="Arial" w:hAnsi="Arial" w:cs="Arial"/>
        </w:rPr>
        <w:t xml:space="preserve"> AB i D, E och T län. Ordförande i Eskilstuna Arbetarekommun, Ordförande i Brf Valfisken 5 Eskilstuna, ledamot i HSB Södermanland ekonomisk förening, ledamot i ESEM AB, ledamot och sekreterare i Eskilstuna Ölkultur förening.</w:t>
      </w:r>
    </w:p>
    <w:p w:rsidR="00D174EF" w:rsidRDefault="00D174EF" w:rsidP="00D174EF">
      <w:pPr>
        <w:rPr>
          <w:rFonts w:ascii="Arial" w:hAnsi="Arial" w:cs="Arial"/>
        </w:rPr>
      </w:pPr>
    </w:p>
    <w:p w:rsidR="00D174EF" w:rsidRDefault="00D174EF" w:rsidP="00D17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Väsentliga aktieinnehav som bolaget har affärsförbindelser med: Inga</w:t>
      </w:r>
    </w:p>
    <w:p w:rsidR="00D174EF" w:rsidRDefault="00D174EF" w:rsidP="00D174EF">
      <w:pPr>
        <w:rPr>
          <w:rFonts w:ascii="Arial" w:hAnsi="Arial" w:cs="Arial"/>
        </w:rPr>
      </w:pPr>
    </w:p>
    <w:p w:rsidR="00D174EF" w:rsidRDefault="00D174EF" w:rsidP="00D17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Invaldes i styrelsen år: 1996</w:t>
      </w:r>
    </w:p>
    <w:p w:rsidR="00D174EF" w:rsidRDefault="00D174EF" w:rsidP="00D174EF">
      <w:pPr>
        <w:rPr>
          <w:rFonts w:ascii="Arial" w:hAnsi="Arial" w:cs="Arial"/>
        </w:rPr>
      </w:pPr>
    </w:p>
    <w:p w:rsidR="00D174EF" w:rsidRPr="000245EC" w:rsidRDefault="00D174EF" w:rsidP="00D17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Övriga uppgifter som kan vara av betydelse för uppdraget: </w:t>
      </w:r>
    </w:p>
    <w:p w:rsidR="00984516" w:rsidRDefault="0098451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  <w:b/>
        </w:rPr>
        <w:lastRenderedPageBreak/>
        <w:t>Namn</w:t>
      </w:r>
      <w:r w:rsidRPr="00984516">
        <w:rPr>
          <w:rFonts w:ascii="Arial" w:hAnsi="Arial" w:cs="Arial"/>
        </w:rPr>
        <w:t>: Tobias Gustafsson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  <w:b/>
        </w:rPr>
        <w:t>Födelseår:</w:t>
      </w:r>
      <w:r w:rsidRPr="00984516">
        <w:rPr>
          <w:rFonts w:ascii="Arial" w:hAnsi="Arial" w:cs="Arial"/>
        </w:rPr>
        <w:t xml:space="preserve"> 1988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  <w:b/>
        </w:rPr>
        <w:t>Utbildning</w:t>
      </w:r>
      <w:r w:rsidRPr="00984516">
        <w:rPr>
          <w:rFonts w:ascii="Arial" w:hAnsi="Arial" w:cs="Arial"/>
        </w:rPr>
        <w:t>: Industriprogrammet på Rinmangymnasiet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  <w:b/>
        </w:rPr>
        <w:t>Arbetslivserfarenhet:</w:t>
      </w:r>
      <w:r w:rsidRPr="00984516">
        <w:rPr>
          <w:rFonts w:ascii="Arial" w:hAnsi="Arial" w:cs="Arial"/>
        </w:rPr>
        <w:t xml:space="preserve"> Industriarbetare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proofErr w:type="gramStart"/>
      <w:r w:rsidRPr="00984516">
        <w:rPr>
          <w:rFonts w:ascii="Arial" w:hAnsi="Arial" w:cs="Arial"/>
          <w:b/>
        </w:rPr>
        <w:t>Uppdrag</w:t>
      </w:r>
      <w:proofErr w:type="gramEnd"/>
      <w:r w:rsidRPr="00984516">
        <w:rPr>
          <w:rFonts w:ascii="Arial" w:hAnsi="Arial" w:cs="Arial"/>
          <w:b/>
        </w:rPr>
        <w:t xml:space="preserve"> i bolaget</w:t>
      </w:r>
      <w:r w:rsidRPr="00984516">
        <w:rPr>
          <w:rFonts w:ascii="Arial" w:hAnsi="Arial" w:cs="Arial"/>
        </w:rPr>
        <w:t>: Ledamot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  <w:b/>
        </w:rPr>
      </w:pPr>
      <w:r w:rsidRPr="00984516">
        <w:rPr>
          <w:rFonts w:ascii="Arial" w:hAnsi="Arial" w:cs="Arial"/>
          <w:b/>
        </w:rPr>
        <w:t>Andra uppdrag i företag och organisationer: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Ledamot i Kommunfullmäktige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2:e vice ordförande i Eskilstuna Kommunfastigheter AB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  <w:b/>
        </w:rPr>
        <w:t>Väsentliga aktieinnehav som bolaget har affärsförbindelser med</w:t>
      </w:r>
      <w:r w:rsidRPr="00984516">
        <w:rPr>
          <w:rFonts w:ascii="Arial" w:hAnsi="Arial" w:cs="Arial"/>
        </w:rPr>
        <w:t>: Nej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  <w:b/>
        </w:rPr>
        <w:t>Invaldes i styrelsen år</w:t>
      </w:r>
      <w:r w:rsidRPr="00984516">
        <w:rPr>
          <w:rFonts w:ascii="Arial" w:hAnsi="Arial" w:cs="Arial"/>
        </w:rPr>
        <w:t>: 2019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</w:rPr>
        <w:t> </w:t>
      </w:r>
    </w:p>
    <w:p w:rsidR="00984516" w:rsidRPr="00984516" w:rsidRDefault="00984516" w:rsidP="00984516">
      <w:pPr>
        <w:jc w:val="both"/>
        <w:rPr>
          <w:rFonts w:ascii="Arial" w:hAnsi="Arial" w:cs="Arial"/>
        </w:rPr>
      </w:pPr>
      <w:r w:rsidRPr="00984516">
        <w:rPr>
          <w:rFonts w:ascii="Arial" w:hAnsi="Arial" w:cs="Arial"/>
          <w:b/>
        </w:rPr>
        <w:t>Övriga uppgifter som kan vara av betydelse för uppdraget:</w:t>
      </w:r>
      <w:r w:rsidRPr="00984516">
        <w:rPr>
          <w:rFonts w:ascii="Arial" w:hAnsi="Arial" w:cs="Arial"/>
        </w:rPr>
        <w:t xml:space="preserve"> Nej</w:t>
      </w:r>
    </w:p>
    <w:p w:rsidR="006D04F6" w:rsidRDefault="006D04F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4968" w:rsidRDefault="00FA4968" w:rsidP="00FA496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Namn:</w:t>
      </w:r>
      <w:r>
        <w:rPr>
          <w:rFonts w:ascii="Arial" w:hAnsi="Arial" w:cs="Arial"/>
        </w:rPr>
        <w:t xml:space="preserve"> Thomas Ohlsson</w:t>
      </w:r>
    </w:p>
    <w:p w:rsidR="00FA4968" w:rsidRDefault="00FA4968" w:rsidP="00FA4968">
      <w:pPr>
        <w:outlineLvl w:val="0"/>
        <w:rPr>
          <w:rFonts w:ascii="Arial" w:hAnsi="Arial" w:cs="Arial"/>
        </w:rPr>
      </w:pPr>
    </w:p>
    <w:p w:rsidR="00FA4968" w:rsidRDefault="00FA4968" w:rsidP="00FA4968">
      <w:pPr>
        <w:rPr>
          <w:rFonts w:ascii="Arial" w:hAnsi="Arial" w:cs="Arial"/>
        </w:rPr>
      </w:pPr>
      <w:r>
        <w:rPr>
          <w:rFonts w:ascii="Arial" w:hAnsi="Arial" w:cs="Arial"/>
          <w:b/>
        </w:rPr>
        <w:t>Födelseår:</w:t>
      </w:r>
      <w:r>
        <w:rPr>
          <w:rFonts w:ascii="Arial" w:hAnsi="Arial" w:cs="Arial"/>
        </w:rPr>
        <w:t xml:space="preserve"> -49</w:t>
      </w:r>
    </w:p>
    <w:p w:rsidR="00FA4968" w:rsidRDefault="00FA4968" w:rsidP="00FA4968">
      <w:pPr>
        <w:rPr>
          <w:rFonts w:ascii="Arial" w:hAnsi="Arial" w:cs="Arial"/>
        </w:rPr>
      </w:pPr>
    </w:p>
    <w:p w:rsidR="00FA4968" w:rsidRDefault="00FA4968" w:rsidP="00FA49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Folkskola, handelsskola</w:t>
      </w:r>
    </w:p>
    <w:p w:rsidR="00FA4968" w:rsidRDefault="00FA4968" w:rsidP="00FA4968">
      <w:pPr>
        <w:rPr>
          <w:rFonts w:ascii="Arial" w:hAnsi="Arial" w:cs="Arial"/>
        </w:rPr>
      </w:pPr>
    </w:p>
    <w:p w:rsidR="00FA4968" w:rsidRDefault="00FA4968" w:rsidP="00FA4968">
      <w:pPr>
        <w:rPr>
          <w:rFonts w:ascii="Arial" w:hAnsi="Arial" w:cs="Arial"/>
        </w:rPr>
      </w:pPr>
      <w:r>
        <w:rPr>
          <w:rFonts w:ascii="Arial" w:hAnsi="Arial" w:cs="Arial"/>
          <w:b/>
        </w:rPr>
        <w:t>Arbetslivserfarenhet:</w:t>
      </w:r>
      <w:r>
        <w:rPr>
          <w:rFonts w:ascii="Arial" w:hAnsi="Arial" w:cs="Arial"/>
        </w:rPr>
        <w:t xml:space="preserve"> Egen företagare sedan 1970</w:t>
      </w:r>
    </w:p>
    <w:p w:rsidR="00FA4968" w:rsidRDefault="00FA4968" w:rsidP="00FA4968">
      <w:pPr>
        <w:rPr>
          <w:rFonts w:ascii="Arial" w:hAnsi="Arial" w:cs="Arial"/>
        </w:rPr>
      </w:pPr>
    </w:p>
    <w:p w:rsidR="00FA4968" w:rsidRDefault="00FA4968" w:rsidP="00FA496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 </w:t>
      </w:r>
      <w:r>
        <w:rPr>
          <w:rFonts w:ascii="Arial" w:hAnsi="Arial" w:cs="Arial"/>
        </w:rPr>
        <w:t>Styrelseledamot</w:t>
      </w:r>
    </w:p>
    <w:p w:rsidR="00FA4968" w:rsidRDefault="00FA4968" w:rsidP="00FA4968">
      <w:pPr>
        <w:ind w:right="-1368"/>
        <w:rPr>
          <w:rFonts w:ascii="Arial" w:hAnsi="Arial" w:cs="Arial"/>
        </w:rPr>
      </w:pPr>
    </w:p>
    <w:p w:rsidR="00FA4968" w:rsidRDefault="00FA4968" w:rsidP="00FA49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Andra uppdrag i företag och organisationer:</w:t>
      </w:r>
      <w:r>
        <w:rPr>
          <w:rFonts w:ascii="Arial" w:hAnsi="Arial" w:cs="Arial"/>
        </w:rPr>
        <w:t xml:space="preserve"> </w:t>
      </w:r>
    </w:p>
    <w:p w:rsidR="00FA4968" w:rsidRDefault="00FA4968" w:rsidP="00FA4968">
      <w:pPr>
        <w:rPr>
          <w:rFonts w:ascii="Arial" w:hAnsi="Arial" w:cs="Arial"/>
        </w:rPr>
      </w:pPr>
    </w:p>
    <w:p w:rsidR="00FA4968" w:rsidRDefault="00FA4968" w:rsidP="00FA4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Väsentliga aktieinnehav som bolaget har affärsförbindelser med:</w:t>
      </w:r>
    </w:p>
    <w:p w:rsidR="00FA4968" w:rsidRDefault="00FA4968" w:rsidP="00FA4968">
      <w:pPr>
        <w:rPr>
          <w:rFonts w:ascii="Arial" w:hAnsi="Arial" w:cs="Arial"/>
        </w:rPr>
      </w:pPr>
    </w:p>
    <w:p w:rsidR="00FA4968" w:rsidRDefault="00FA4968" w:rsidP="00FA4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Invaldes i styrelsen år: 2019</w:t>
      </w:r>
    </w:p>
    <w:p w:rsidR="00FA4968" w:rsidRDefault="00FA4968" w:rsidP="00FA4968">
      <w:pPr>
        <w:rPr>
          <w:rFonts w:ascii="Arial" w:hAnsi="Arial" w:cs="Arial"/>
        </w:rPr>
      </w:pPr>
    </w:p>
    <w:p w:rsidR="00FA4968" w:rsidRDefault="00FA4968" w:rsidP="00FA4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Övriga uppgifter som kan vara av betydelse för uppdraget: </w:t>
      </w:r>
    </w:p>
    <w:p w:rsidR="00E37A5D" w:rsidRDefault="00E37A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7A5D" w:rsidRPr="00E37A5D" w:rsidRDefault="00E37A5D" w:rsidP="00E37A5D">
      <w:pPr>
        <w:widowControl w:val="0"/>
        <w:autoSpaceDE w:val="0"/>
        <w:autoSpaceDN w:val="0"/>
        <w:adjustRightInd w:val="0"/>
        <w:rPr>
          <w:b/>
        </w:rPr>
      </w:pPr>
      <w:r w:rsidRPr="00E37A5D">
        <w:rPr>
          <w:b/>
        </w:rPr>
        <w:lastRenderedPageBreak/>
        <w:t xml:space="preserve">Namn: </w:t>
      </w:r>
      <w:r w:rsidRPr="00E37A5D">
        <w:t>Mats Bengtsson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E37A5D">
        <w:rPr>
          <w:b/>
        </w:rPr>
        <w:t>Födelseår</w:t>
      </w:r>
      <w:r w:rsidRPr="0088624D">
        <w:t>:1963</w:t>
      </w:r>
    </w:p>
    <w:p w:rsidR="00E37A5D" w:rsidRPr="0088624D" w:rsidRDefault="00E37A5D" w:rsidP="00E37A5D">
      <w:pPr>
        <w:widowControl w:val="0"/>
        <w:autoSpaceDE w:val="0"/>
        <w:autoSpaceDN w:val="0"/>
        <w:adjustRightInd w:val="0"/>
      </w:pPr>
    </w:p>
    <w:p w:rsidR="00E37A5D" w:rsidRPr="0088624D" w:rsidRDefault="00E37A5D" w:rsidP="00E37A5D">
      <w:pPr>
        <w:widowControl w:val="0"/>
        <w:autoSpaceDE w:val="0"/>
        <w:autoSpaceDN w:val="0"/>
        <w:adjustRightInd w:val="0"/>
      </w:pPr>
      <w:r w:rsidRPr="00E37A5D">
        <w:rPr>
          <w:b/>
        </w:rPr>
        <w:t>Utbildning</w:t>
      </w:r>
      <w:r w:rsidRPr="0088624D">
        <w:t>: Civ. ekonom, Örebro Universitet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E37A5D">
        <w:rPr>
          <w:b/>
        </w:rPr>
        <w:t>Arbetslivserfarenhet:</w:t>
      </w:r>
      <w:r>
        <w:t xml:space="preserve">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88624D">
        <w:t>1990-1993                          Konsult   </w:t>
      </w:r>
      <w:r>
        <w:t xml:space="preserve">                            EY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88624D">
        <w:t>1993-1998                          Adm. Chef        </w:t>
      </w:r>
      <w:r>
        <w:t xml:space="preserve">                  Forssjö Bruk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88624D">
        <w:t>1998-2000                          Ek. chef                              Spar</w:t>
      </w:r>
      <w:r>
        <w:t xml:space="preserve">banken </w:t>
      </w:r>
      <w:proofErr w:type="spellStart"/>
      <w:r>
        <w:t>Rekarne</w:t>
      </w:r>
      <w:proofErr w:type="spellEnd"/>
      <w:r>
        <w:t xml:space="preserve">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88624D">
        <w:t>2000-2002                          VD                       </w:t>
      </w:r>
      <w:r>
        <w:t xml:space="preserve">               Svenska Kartong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88624D">
        <w:t xml:space="preserve">2002-2012                          olika ledarroller                 </w:t>
      </w:r>
      <w:r>
        <w:t xml:space="preserve"> </w:t>
      </w:r>
      <w:r>
        <w:t xml:space="preserve">Sparbanken </w:t>
      </w:r>
      <w:proofErr w:type="spellStart"/>
      <w:r>
        <w:t>Rekarne</w:t>
      </w:r>
      <w:proofErr w:type="spellEnd"/>
      <w:r>
        <w:t xml:space="preserve"> </w:t>
      </w:r>
    </w:p>
    <w:p w:rsidR="00E37A5D" w:rsidRPr="0088624D" w:rsidRDefault="00E37A5D" w:rsidP="00E37A5D">
      <w:pPr>
        <w:widowControl w:val="0"/>
        <w:autoSpaceDE w:val="0"/>
        <w:autoSpaceDN w:val="0"/>
        <w:adjustRightInd w:val="0"/>
      </w:pPr>
      <w:r w:rsidRPr="0088624D">
        <w:t xml:space="preserve">2012-                                  VD                                      Sparbanken </w:t>
      </w:r>
      <w:proofErr w:type="spellStart"/>
      <w:r w:rsidRPr="0088624D">
        <w:t>Rekarne</w:t>
      </w:r>
      <w:proofErr w:type="spellEnd"/>
    </w:p>
    <w:p w:rsidR="00E37A5D" w:rsidRDefault="00E37A5D" w:rsidP="00E37A5D">
      <w:pPr>
        <w:widowControl w:val="0"/>
        <w:autoSpaceDE w:val="0"/>
        <w:autoSpaceDN w:val="0"/>
        <w:adjustRightInd w:val="0"/>
      </w:pPr>
    </w:p>
    <w:p w:rsidR="00E37A5D" w:rsidRPr="0088624D" w:rsidRDefault="00E37A5D" w:rsidP="00E37A5D">
      <w:pPr>
        <w:widowControl w:val="0"/>
        <w:autoSpaceDE w:val="0"/>
        <w:autoSpaceDN w:val="0"/>
        <w:adjustRightInd w:val="0"/>
      </w:pPr>
      <w:proofErr w:type="gramStart"/>
      <w:r w:rsidRPr="00E37A5D">
        <w:rPr>
          <w:b/>
        </w:rPr>
        <w:t>Uppdrag</w:t>
      </w:r>
      <w:proofErr w:type="gramEnd"/>
      <w:r w:rsidRPr="00E37A5D">
        <w:rPr>
          <w:b/>
        </w:rPr>
        <w:t xml:space="preserve"> i bolaget</w:t>
      </w:r>
      <w:r w:rsidRPr="0088624D">
        <w:t xml:space="preserve">: </w:t>
      </w:r>
      <w:r>
        <w:t>Ledamot</w:t>
      </w:r>
    </w:p>
    <w:p w:rsidR="00E37A5D" w:rsidRPr="00E37A5D" w:rsidRDefault="00E37A5D" w:rsidP="00E37A5D">
      <w:pPr>
        <w:widowControl w:val="0"/>
        <w:autoSpaceDE w:val="0"/>
        <w:autoSpaceDN w:val="0"/>
        <w:adjustRightInd w:val="0"/>
        <w:rPr>
          <w:b/>
        </w:rPr>
      </w:pPr>
    </w:p>
    <w:p w:rsidR="00E37A5D" w:rsidRPr="00E37A5D" w:rsidRDefault="00E37A5D" w:rsidP="00E37A5D">
      <w:pPr>
        <w:widowControl w:val="0"/>
        <w:autoSpaceDE w:val="0"/>
        <w:autoSpaceDN w:val="0"/>
        <w:adjustRightInd w:val="0"/>
        <w:rPr>
          <w:b/>
        </w:rPr>
      </w:pPr>
      <w:r w:rsidRPr="00E37A5D">
        <w:rPr>
          <w:b/>
        </w:rPr>
        <w:t xml:space="preserve">Andra uppdrag i företag och organisationer:               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>
        <w:t>VD Sparbanken Rekarne</w:t>
      </w:r>
      <w:r w:rsidRPr="0088624D">
        <w:t xml:space="preserve">                                                                                     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88624D">
        <w:t>Ordför</w:t>
      </w:r>
      <w:r>
        <w:t xml:space="preserve">ande Eskilstuna Mäklarteam </w:t>
      </w:r>
      <w:r w:rsidRPr="0088624D">
        <w:t xml:space="preserve">                                                                                   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  <w:r w:rsidRPr="0088624D">
        <w:t>Ordförande Portfolio i Eskilstuna</w:t>
      </w:r>
    </w:p>
    <w:p w:rsidR="00E37A5D" w:rsidRPr="0088624D" w:rsidRDefault="00E37A5D" w:rsidP="00E37A5D">
      <w:pPr>
        <w:widowControl w:val="0"/>
        <w:autoSpaceDE w:val="0"/>
        <w:autoSpaceDN w:val="0"/>
        <w:adjustRightInd w:val="0"/>
      </w:pPr>
    </w:p>
    <w:p w:rsidR="00E37A5D" w:rsidRPr="0088624D" w:rsidRDefault="00E37A5D" w:rsidP="00E37A5D">
      <w:pPr>
        <w:widowControl w:val="0"/>
        <w:autoSpaceDE w:val="0"/>
        <w:autoSpaceDN w:val="0"/>
        <w:adjustRightInd w:val="0"/>
      </w:pPr>
      <w:r w:rsidRPr="00E37A5D">
        <w:rPr>
          <w:b/>
        </w:rPr>
        <w:t>Väsentliga aktieinnehav i bolag som bolaget har affärsförbindelser med</w:t>
      </w:r>
      <w:r w:rsidRPr="0088624D">
        <w:t>: Inga</w:t>
      </w:r>
    </w:p>
    <w:p w:rsidR="00E37A5D" w:rsidRDefault="00E37A5D" w:rsidP="00E37A5D">
      <w:pPr>
        <w:widowControl w:val="0"/>
        <w:autoSpaceDE w:val="0"/>
        <w:autoSpaceDN w:val="0"/>
        <w:adjustRightInd w:val="0"/>
      </w:pPr>
    </w:p>
    <w:p w:rsidR="00E37A5D" w:rsidRPr="0088624D" w:rsidRDefault="00E37A5D" w:rsidP="00E37A5D">
      <w:pPr>
        <w:widowControl w:val="0"/>
        <w:autoSpaceDE w:val="0"/>
        <w:autoSpaceDN w:val="0"/>
        <w:adjustRightInd w:val="0"/>
      </w:pPr>
      <w:r w:rsidRPr="00E37A5D">
        <w:rPr>
          <w:b/>
        </w:rPr>
        <w:t>Invaldes i styrelsen år</w:t>
      </w:r>
      <w:r w:rsidRPr="0088624D">
        <w:t>:</w:t>
      </w:r>
      <w:r>
        <w:t xml:space="preserve"> 2019</w:t>
      </w:r>
    </w:p>
    <w:p w:rsidR="00E37A5D" w:rsidRDefault="00E37A5D" w:rsidP="00E37A5D">
      <w:pPr>
        <w:ind w:left="-567" w:firstLine="567"/>
      </w:pPr>
    </w:p>
    <w:p w:rsidR="00E37A5D" w:rsidRPr="00E37A5D" w:rsidRDefault="00E37A5D" w:rsidP="00E37A5D">
      <w:pPr>
        <w:rPr>
          <w:b/>
        </w:rPr>
      </w:pPr>
      <w:r w:rsidRPr="00E37A5D">
        <w:rPr>
          <w:b/>
        </w:rPr>
        <w:t>Övriga uppgifter som kan vara av betydelse för uppdraget:</w:t>
      </w:r>
    </w:p>
    <w:p w:rsidR="00216D83" w:rsidRDefault="00216D8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6D83" w:rsidRPr="00216D83" w:rsidRDefault="00216D83" w:rsidP="00216D83">
      <w:pPr>
        <w:widowControl w:val="0"/>
        <w:autoSpaceDE w:val="0"/>
        <w:autoSpaceDN w:val="0"/>
        <w:adjustRightInd w:val="0"/>
      </w:pPr>
      <w:r w:rsidRPr="00E37A5D">
        <w:rPr>
          <w:b/>
        </w:rPr>
        <w:lastRenderedPageBreak/>
        <w:t xml:space="preserve">Namn: </w:t>
      </w:r>
      <w:r>
        <w:t>Bo Hellmark</w:t>
      </w:r>
    </w:p>
    <w:p w:rsidR="00216D83" w:rsidRDefault="00216D83" w:rsidP="00216D83">
      <w:pPr>
        <w:widowControl w:val="0"/>
        <w:autoSpaceDE w:val="0"/>
        <w:autoSpaceDN w:val="0"/>
        <w:adjustRightInd w:val="0"/>
      </w:pPr>
    </w:p>
    <w:p w:rsidR="00216D83" w:rsidRDefault="00216D83" w:rsidP="00216D83">
      <w:pPr>
        <w:widowControl w:val="0"/>
        <w:autoSpaceDE w:val="0"/>
        <w:autoSpaceDN w:val="0"/>
        <w:adjustRightInd w:val="0"/>
      </w:pPr>
      <w:r w:rsidRPr="00E37A5D">
        <w:rPr>
          <w:b/>
        </w:rPr>
        <w:t>Födelseår</w:t>
      </w:r>
      <w:r>
        <w:t>:1952</w:t>
      </w:r>
    </w:p>
    <w:p w:rsidR="00216D83" w:rsidRPr="0088624D" w:rsidRDefault="00216D83" w:rsidP="00216D83">
      <w:pPr>
        <w:widowControl w:val="0"/>
        <w:autoSpaceDE w:val="0"/>
        <w:autoSpaceDN w:val="0"/>
        <w:adjustRightInd w:val="0"/>
      </w:pPr>
    </w:p>
    <w:p w:rsidR="00216D83" w:rsidRPr="0088624D" w:rsidRDefault="00216D83" w:rsidP="00216D83">
      <w:pPr>
        <w:widowControl w:val="0"/>
        <w:autoSpaceDE w:val="0"/>
        <w:autoSpaceDN w:val="0"/>
        <w:adjustRightInd w:val="0"/>
      </w:pPr>
      <w:r w:rsidRPr="00E37A5D">
        <w:rPr>
          <w:b/>
        </w:rPr>
        <w:t>Utbildning</w:t>
      </w:r>
      <w:r w:rsidRPr="0088624D">
        <w:t xml:space="preserve">: </w:t>
      </w:r>
      <w:r>
        <w:t>Grundskola 9 år. Handelsskola 1 år.</w:t>
      </w:r>
    </w:p>
    <w:p w:rsidR="00216D83" w:rsidRDefault="00216D83" w:rsidP="00216D83">
      <w:pPr>
        <w:widowControl w:val="0"/>
        <w:autoSpaceDE w:val="0"/>
        <w:autoSpaceDN w:val="0"/>
        <w:adjustRightInd w:val="0"/>
      </w:pPr>
    </w:p>
    <w:p w:rsidR="00216D83" w:rsidRDefault="00216D83" w:rsidP="00216D83">
      <w:pPr>
        <w:widowControl w:val="0"/>
        <w:autoSpaceDE w:val="0"/>
        <w:autoSpaceDN w:val="0"/>
        <w:adjustRightInd w:val="0"/>
      </w:pPr>
      <w:r w:rsidRPr="00E37A5D">
        <w:rPr>
          <w:b/>
        </w:rPr>
        <w:t>Arbetslivserfarenhet:</w:t>
      </w:r>
      <w:r>
        <w:t xml:space="preserve"> </w:t>
      </w:r>
      <w:r>
        <w:t>Köpman.</w:t>
      </w:r>
    </w:p>
    <w:p w:rsidR="00216D83" w:rsidRDefault="00216D83" w:rsidP="00216D83">
      <w:pPr>
        <w:widowControl w:val="0"/>
        <w:autoSpaceDE w:val="0"/>
        <w:autoSpaceDN w:val="0"/>
        <w:adjustRightInd w:val="0"/>
      </w:pPr>
    </w:p>
    <w:p w:rsidR="00216D83" w:rsidRDefault="00216D83" w:rsidP="00216D83">
      <w:pPr>
        <w:widowControl w:val="0"/>
        <w:autoSpaceDE w:val="0"/>
        <w:autoSpaceDN w:val="0"/>
        <w:adjustRightInd w:val="0"/>
      </w:pPr>
      <w:proofErr w:type="gramStart"/>
      <w:r w:rsidRPr="00E37A5D">
        <w:rPr>
          <w:b/>
        </w:rPr>
        <w:t>Uppdrag</w:t>
      </w:r>
      <w:proofErr w:type="gramEnd"/>
      <w:r w:rsidRPr="00E37A5D">
        <w:rPr>
          <w:b/>
        </w:rPr>
        <w:t xml:space="preserve"> i bolaget</w:t>
      </w:r>
      <w:r w:rsidRPr="0088624D">
        <w:t xml:space="preserve">: </w:t>
      </w:r>
      <w:r>
        <w:t>Ledamot.</w:t>
      </w:r>
    </w:p>
    <w:p w:rsidR="00216D83" w:rsidRPr="00E37A5D" w:rsidRDefault="00216D83" w:rsidP="00216D83">
      <w:pPr>
        <w:widowControl w:val="0"/>
        <w:autoSpaceDE w:val="0"/>
        <w:autoSpaceDN w:val="0"/>
        <w:adjustRightInd w:val="0"/>
        <w:rPr>
          <w:b/>
        </w:rPr>
      </w:pPr>
    </w:p>
    <w:p w:rsidR="00216D83" w:rsidRPr="00BF6551" w:rsidRDefault="00216D83" w:rsidP="00216D83">
      <w:pPr>
        <w:widowControl w:val="0"/>
        <w:autoSpaceDE w:val="0"/>
        <w:autoSpaceDN w:val="0"/>
        <w:adjustRightInd w:val="0"/>
        <w:rPr>
          <w:b/>
        </w:rPr>
      </w:pPr>
      <w:r w:rsidRPr="00E37A5D">
        <w:rPr>
          <w:b/>
        </w:rPr>
        <w:t xml:space="preserve">Andra uppdrag </w:t>
      </w:r>
      <w:r>
        <w:rPr>
          <w:b/>
        </w:rPr>
        <w:t>i företag och organisationer:</w:t>
      </w:r>
      <w:r>
        <w:t xml:space="preserve"> Eskilstuna Pastorat. Eskilstuna Gardet.</w:t>
      </w:r>
      <w:r w:rsidRPr="00E37A5D">
        <w:rPr>
          <w:b/>
        </w:rPr>
        <w:t xml:space="preserve">            </w:t>
      </w:r>
    </w:p>
    <w:p w:rsidR="00216D83" w:rsidRPr="0088624D" w:rsidRDefault="00216D83" w:rsidP="00216D83">
      <w:pPr>
        <w:widowControl w:val="0"/>
        <w:autoSpaceDE w:val="0"/>
        <w:autoSpaceDN w:val="0"/>
        <w:adjustRightInd w:val="0"/>
      </w:pPr>
    </w:p>
    <w:p w:rsidR="00216D83" w:rsidRPr="0088624D" w:rsidRDefault="00216D83" w:rsidP="00216D83">
      <w:pPr>
        <w:widowControl w:val="0"/>
        <w:autoSpaceDE w:val="0"/>
        <w:autoSpaceDN w:val="0"/>
        <w:adjustRightInd w:val="0"/>
      </w:pPr>
      <w:r w:rsidRPr="00E37A5D">
        <w:rPr>
          <w:b/>
        </w:rPr>
        <w:t>Väsentliga aktieinnehav i bolag som bolaget har affärsförbindelser med</w:t>
      </w:r>
      <w:r>
        <w:t>:</w:t>
      </w:r>
      <w:r w:rsidR="00BF6551">
        <w:t xml:space="preserve"> Inga.</w:t>
      </w:r>
    </w:p>
    <w:p w:rsidR="00216D83" w:rsidRDefault="00216D83" w:rsidP="00216D83">
      <w:pPr>
        <w:widowControl w:val="0"/>
        <w:autoSpaceDE w:val="0"/>
        <w:autoSpaceDN w:val="0"/>
        <w:adjustRightInd w:val="0"/>
      </w:pPr>
    </w:p>
    <w:p w:rsidR="00216D83" w:rsidRPr="0088624D" w:rsidRDefault="00216D83" w:rsidP="00216D83">
      <w:pPr>
        <w:widowControl w:val="0"/>
        <w:autoSpaceDE w:val="0"/>
        <w:autoSpaceDN w:val="0"/>
        <w:adjustRightInd w:val="0"/>
      </w:pPr>
      <w:r w:rsidRPr="00E37A5D">
        <w:rPr>
          <w:b/>
        </w:rPr>
        <w:t>Invaldes i styrelsen år</w:t>
      </w:r>
      <w:r w:rsidRPr="0088624D">
        <w:t>:</w:t>
      </w:r>
      <w:r w:rsidR="00BF6551">
        <w:t xml:space="preserve"> 2019</w:t>
      </w:r>
    </w:p>
    <w:p w:rsidR="00216D83" w:rsidRDefault="00216D83" w:rsidP="00216D83">
      <w:pPr>
        <w:ind w:left="-567" w:firstLine="567"/>
      </w:pPr>
    </w:p>
    <w:p w:rsidR="00216D83" w:rsidRPr="00BF6551" w:rsidRDefault="00216D83" w:rsidP="00216D83">
      <w:r w:rsidRPr="00E37A5D">
        <w:rPr>
          <w:b/>
        </w:rPr>
        <w:t>Övriga uppgifter som kan vara av betydelse för uppdraget:</w:t>
      </w:r>
      <w:r w:rsidR="00BF6551">
        <w:rPr>
          <w:b/>
        </w:rPr>
        <w:t xml:space="preserve"> </w:t>
      </w:r>
      <w:r w:rsidR="00BF6551">
        <w:t>Inga.</w:t>
      </w:r>
      <w:bookmarkStart w:id="1" w:name="_GoBack"/>
      <w:bookmarkEnd w:id="1"/>
    </w:p>
    <w:p w:rsidR="00E37A5D" w:rsidRDefault="00E37A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7A5D" w:rsidRDefault="00E37A5D" w:rsidP="00E37A5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Namn:</w:t>
      </w:r>
      <w:r>
        <w:rPr>
          <w:rFonts w:ascii="Arial" w:hAnsi="Arial" w:cs="Arial"/>
        </w:rPr>
        <w:t xml:space="preserve"> Mohamed Abdukani</w:t>
      </w:r>
    </w:p>
    <w:p w:rsidR="00E37A5D" w:rsidRDefault="00E37A5D" w:rsidP="00E37A5D">
      <w:pPr>
        <w:outlineLvl w:val="0"/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</w:rPr>
      </w:pPr>
      <w:r>
        <w:rPr>
          <w:rFonts w:ascii="Arial" w:hAnsi="Arial" w:cs="Arial"/>
          <w:b/>
        </w:rPr>
        <w:t>Födelseår:</w:t>
      </w:r>
      <w:r>
        <w:rPr>
          <w:rFonts w:ascii="Arial" w:hAnsi="Arial" w:cs="Arial"/>
        </w:rPr>
        <w:t xml:space="preserve"> 1979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Utbildning:</w:t>
      </w:r>
      <w:r>
        <w:rPr>
          <w:rFonts w:ascii="Arial" w:hAnsi="Arial" w:cs="Arial"/>
        </w:rPr>
        <w:t xml:space="preserve"> Innovatör/ innovationsprogrammet på MDH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</w:rPr>
      </w:pPr>
      <w:r>
        <w:rPr>
          <w:rFonts w:ascii="Arial" w:hAnsi="Arial" w:cs="Arial"/>
          <w:b/>
        </w:rPr>
        <w:t>Arbetslivserfarenhet:</w:t>
      </w:r>
      <w:r>
        <w:rPr>
          <w:rFonts w:ascii="Arial" w:hAnsi="Arial" w:cs="Arial"/>
        </w:rPr>
        <w:t xml:space="preserve"> Handläggare på Arbetsförmedlingen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Uppdrag</w:t>
      </w:r>
      <w:proofErr w:type="gramEnd"/>
      <w:r>
        <w:rPr>
          <w:rFonts w:ascii="Arial" w:hAnsi="Arial" w:cs="Arial"/>
          <w:b/>
        </w:rPr>
        <w:t xml:space="preserve"> i bolaget: </w:t>
      </w:r>
      <w:r>
        <w:rPr>
          <w:rFonts w:ascii="Arial" w:hAnsi="Arial" w:cs="Arial"/>
        </w:rPr>
        <w:t>Adjungerad ledamot</w:t>
      </w:r>
    </w:p>
    <w:p w:rsidR="00E37A5D" w:rsidRDefault="00E37A5D" w:rsidP="00E37A5D">
      <w:pPr>
        <w:ind w:right="-1368"/>
        <w:rPr>
          <w:rFonts w:ascii="Arial" w:hAnsi="Arial" w:cs="Arial"/>
        </w:rPr>
      </w:pPr>
    </w:p>
    <w:p w:rsidR="00E37A5D" w:rsidRDefault="00E37A5D" w:rsidP="00E37A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Andra uppdrag i företag och organisationer:</w:t>
      </w:r>
      <w:r>
        <w:rPr>
          <w:rFonts w:ascii="Arial" w:hAnsi="Arial" w:cs="Arial"/>
        </w:rPr>
        <w:t xml:space="preserve"> Inte i dagsläget.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Väsentliga aktieinnehav som bolaget har affärsförbindelser med: 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Invaldes i styrelsen år: 2019</w:t>
      </w:r>
    </w:p>
    <w:p w:rsidR="00E37A5D" w:rsidRDefault="00E37A5D" w:rsidP="00E37A5D">
      <w:pPr>
        <w:rPr>
          <w:rFonts w:ascii="Arial" w:hAnsi="Arial" w:cs="Arial"/>
        </w:rPr>
      </w:pPr>
    </w:p>
    <w:p w:rsidR="00E37A5D" w:rsidRDefault="00E37A5D" w:rsidP="00E37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Övriga uppgifter som kan vara av betydelse för uppdraget: </w:t>
      </w:r>
    </w:p>
    <w:p w:rsidR="00E37A5D" w:rsidRDefault="00E37A5D" w:rsidP="00E37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läst innovation och företagsekonomi på MDH, i stort sätt handlade utbildning om ekonomi, utveckling, och ledarskap.  samt en hel del av </w:t>
      </w:r>
      <w:proofErr w:type="gramStart"/>
      <w:r>
        <w:rPr>
          <w:rFonts w:ascii="Arial" w:hAnsi="Arial" w:cs="Arial"/>
        </w:rPr>
        <w:t>mina vardags</w:t>
      </w:r>
      <w:proofErr w:type="gramEnd"/>
      <w:r>
        <w:rPr>
          <w:rFonts w:ascii="Arial" w:hAnsi="Arial" w:cs="Arial"/>
        </w:rPr>
        <w:t xml:space="preserve"> arbetsuppgifter som mer eller mindre påverkar företagandes frågor kan vara betydelse fullt för uppdraget. </w:t>
      </w:r>
    </w:p>
    <w:p w:rsidR="004E5EA1" w:rsidRPr="00547CB3" w:rsidRDefault="004E5EA1" w:rsidP="00E37A5D">
      <w:pPr>
        <w:spacing w:after="200" w:line="276" w:lineRule="auto"/>
        <w:rPr>
          <w:rFonts w:ascii="Arial" w:hAnsi="Arial" w:cs="Arial"/>
        </w:rPr>
      </w:pPr>
    </w:p>
    <w:sectPr w:rsidR="004E5EA1" w:rsidRPr="00547CB3" w:rsidSect="009F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0C"/>
    <w:multiLevelType w:val="multilevel"/>
    <w:tmpl w:val="E39E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34BE"/>
    <w:multiLevelType w:val="multilevel"/>
    <w:tmpl w:val="17D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2528"/>
    <w:multiLevelType w:val="hybridMultilevel"/>
    <w:tmpl w:val="4398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B3E"/>
    <w:multiLevelType w:val="hybridMultilevel"/>
    <w:tmpl w:val="93D04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B7D2C"/>
    <w:multiLevelType w:val="hybridMultilevel"/>
    <w:tmpl w:val="7858404A"/>
    <w:lvl w:ilvl="0" w:tplc="E904DAFC">
      <w:start w:val="2008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FE6E3B"/>
    <w:multiLevelType w:val="multilevel"/>
    <w:tmpl w:val="5BE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C61B8"/>
    <w:multiLevelType w:val="hybridMultilevel"/>
    <w:tmpl w:val="5540D552"/>
    <w:lvl w:ilvl="0" w:tplc="EB468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2484"/>
    <w:multiLevelType w:val="hybridMultilevel"/>
    <w:tmpl w:val="177EA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65014"/>
    <w:multiLevelType w:val="multilevel"/>
    <w:tmpl w:val="B6D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9"/>
    <w:rsid w:val="0002350F"/>
    <w:rsid w:val="00053A87"/>
    <w:rsid w:val="00060B3B"/>
    <w:rsid w:val="000723B7"/>
    <w:rsid w:val="00131D55"/>
    <w:rsid w:val="00133A03"/>
    <w:rsid w:val="00137B71"/>
    <w:rsid w:val="001421EC"/>
    <w:rsid w:val="00156E29"/>
    <w:rsid w:val="00177A34"/>
    <w:rsid w:val="001A5FF8"/>
    <w:rsid w:val="001D35AA"/>
    <w:rsid w:val="001D517C"/>
    <w:rsid w:val="00216D83"/>
    <w:rsid w:val="00240990"/>
    <w:rsid w:val="00257B74"/>
    <w:rsid w:val="00274446"/>
    <w:rsid w:val="002D62D3"/>
    <w:rsid w:val="003203D1"/>
    <w:rsid w:val="003372F0"/>
    <w:rsid w:val="003576E2"/>
    <w:rsid w:val="003955C3"/>
    <w:rsid w:val="003975BA"/>
    <w:rsid w:val="003B5669"/>
    <w:rsid w:val="003D3AC1"/>
    <w:rsid w:val="003F0EEF"/>
    <w:rsid w:val="004035CA"/>
    <w:rsid w:val="00425486"/>
    <w:rsid w:val="00434E88"/>
    <w:rsid w:val="00451F32"/>
    <w:rsid w:val="004A2D0D"/>
    <w:rsid w:val="004D3668"/>
    <w:rsid w:val="004E5EA1"/>
    <w:rsid w:val="00525669"/>
    <w:rsid w:val="00543B12"/>
    <w:rsid w:val="00547CB3"/>
    <w:rsid w:val="0057161C"/>
    <w:rsid w:val="00584A99"/>
    <w:rsid w:val="0058553B"/>
    <w:rsid w:val="005B1177"/>
    <w:rsid w:val="005C239C"/>
    <w:rsid w:val="005C7221"/>
    <w:rsid w:val="005C7256"/>
    <w:rsid w:val="005E03A6"/>
    <w:rsid w:val="005E6359"/>
    <w:rsid w:val="00601EE9"/>
    <w:rsid w:val="00613566"/>
    <w:rsid w:val="00615E87"/>
    <w:rsid w:val="00631074"/>
    <w:rsid w:val="00665E27"/>
    <w:rsid w:val="006A2D99"/>
    <w:rsid w:val="006C185D"/>
    <w:rsid w:val="006D04F6"/>
    <w:rsid w:val="006D482E"/>
    <w:rsid w:val="006D6EE2"/>
    <w:rsid w:val="007038E0"/>
    <w:rsid w:val="00706B80"/>
    <w:rsid w:val="007118AE"/>
    <w:rsid w:val="00720A12"/>
    <w:rsid w:val="007708C1"/>
    <w:rsid w:val="007745FA"/>
    <w:rsid w:val="00794A59"/>
    <w:rsid w:val="007F7298"/>
    <w:rsid w:val="00804E58"/>
    <w:rsid w:val="0084018F"/>
    <w:rsid w:val="00903EE0"/>
    <w:rsid w:val="00904567"/>
    <w:rsid w:val="00953D20"/>
    <w:rsid w:val="0095410C"/>
    <w:rsid w:val="009700C9"/>
    <w:rsid w:val="00984516"/>
    <w:rsid w:val="0099671D"/>
    <w:rsid w:val="009A10B7"/>
    <w:rsid w:val="009C3E2F"/>
    <w:rsid w:val="009C5CDF"/>
    <w:rsid w:val="009F6DE5"/>
    <w:rsid w:val="00A27EC7"/>
    <w:rsid w:val="00A35E04"/>
    <w:rsid w:val="00A50104"/>
    <w:rsid w:val="00A50E24"/>
    <w:rsid w:val="00A608AB"/>
    <w:rsid w:val="00A83D98"/>
    <w:rsid w:val="00AA4224"/>
    <w:rsid w:val="00AA7173"/>
    <w:rsid w:val="00AB4812"/>
    <w:rsid w:val="00B83CD3"/>
    <w:rsid w:val="00BC30CC"/>
    <w:rsid w:val="00BD33A7"/>
    <w:rsid w:val="00BE64AE"/>
    <w:rsid w:val="00BF6551"/>
    <w:rsid w:val="00C02E16"/>
    <w:rsid w:val="00C218F5"/>
    <w:rsid w:val="00C265D8"/>
    <w:rsid w:val="00C26638"/>
    <w:rsid w:val="00C26DC9"/>
    <w:rsid w:val="00C40217"/>
    <w:rsid w:val="00C57A08"/>
    <w:rsid w:val="00C74A6C"/>
    <w:rsid w:val="00CC25D5"/>
    <w:rsid w:val="00D064F5"/>
    <w:rsid w:val="00D11211"/>
    <w:rsid w:val="00D174EF"/>
    <w:rsid w:val="00D43F93"/>
    <w:rsid w:val="00DB1056"/>
    <w:rsid w:val="00DC3EC7"/>
    <w:rsid w:val="00E07157"/>
    <w:rsid w:val="00E10E21"/>
    <w:rsid w:val="00E37A5D"/>
    <w:rsid w:val="00E66BDE"/>
    <w:rsid w:val="00E76593"/>
    <w:rsid w:val="00E767EC"/>
    <w:rsid w:val="00E805A4"/>
    <w:rsid w:val="00E9335C"/>
    <w:rsid w:val="00F04F70"/>
    <w:rsid w:val="00F26E1D"/>
    <w:rsid w:val="00F321C7"/>
    <w:rsid w:val="00F83884"/>
    <w:rsid w:val="00FA4968"/>
    <w:rsid w:val="00FB487B"/>
    <w:rsid w:val="00FB53F4"/>
    <w:rsid w:val="00FC211E"/>
    <w:rsid w:val="00FD7072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56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66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Standard">
    <w:name w:val="Standard"/>
    <w:rsid w:val="002744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v-SE"/>
    </w:rPr>
  </w:style>
  <w:style w:type="paragraph" w:styleId="Ingetavstnd">
    <w:name w:val="No Spacing"/>
    <w:uiPriority w:val="1"/>
    <w:qFormat/>
    <w:rsid w:val="000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A10B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34E88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060B3B"/>
    <w:rPr>
      <w:b/>
      <w:bCs/>
    </w:rPr>
  </w:style>
  <w:style w:type="character" w:styleId="Betoning">
    <w:name w:val="Emphasis"/>
    <w:basedOn w:val="Standardstycketeckensnitt"/>
    <w:uiPriority w:val="20"/>
    <w:qFormat/>
    <w:rsid w:val="00156E29"/>
    <w:rPr>
      <w:i/>
      <w:iCs/>
    </w:rPr>
  </w:style>
  <w:style w:type="paragraph" w:customStyle="1" w:styleId="s5">
    <w:name w:val="s5"/>
    <w:basedOn w:val="Normal"/>
    <w:rsid w:val="0098451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8">
    <w:name w:val="s8"/>
    <w:basedOn w:val="Normal"/>
    <w:rsid w:val="0098451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"/>
    <w:rsid w:val="0098451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Standardstycketeckensnitt"/>
    <w:rsid w:val="0098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56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66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Standard">
    <w:name w:val="Standard"/>
    <w:rsid w:val="002744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v-SE"/>
    </w:rPr>
  </w:style>
  <w:style w:type="paragraph" w:styleId="Ingetavstnd">
    <w:name w:val="No Spacing"/>
    <w:uiPriority w:val="1"/>
    <w:qFormat/>
    <w:rsid w:val="000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A10B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34E88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060B3B"/>
    <w:rPr>
      <w:b/>
      <w:bCs/>
    </w:rPr>
  </w:style>
  <w:style w:type="character" w:styleId="Betoning">
    <w:name w:val="Emphasis"/>
    <w:basedOn w:val="Standardstycketeckensnitt"/>
    <w:uiPriority w:val="20"/>
    <w:qFormat/>
    <w:rsid w:val="00156E29"/>
    <w:rPr>
      <w:i/>
      <w:iCs/>
    </w:rPr>
  </w:style>
  <w:style w:type="paragraph" w:customStyle="1" w:styleId="s5">
    <w:name w:val="s5"/>
    <w:basedOn w:val="Normal"/>
    <w:rsid w:val="0098451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8">
    <w:name w:val="s8"/>
    <w:basedOn w:val="Normal"/>
    <w:rsid w:val="0098451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"/>
    <w:rsid w:val="0098451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Standardstycketeckensnitt"/>
    <w:rsid w:val="0098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3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3E7E-C4BD-498F-BBDC-3272475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CCC3DF7C</Template>
  <TotalTime>37</TotalTime>
  <Pages>16</Pages>
  <Words>1880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Kommunföretag AB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evaand</dc:creator>
  <cp:lastModifiedBy>Hellman Anu</cp:lastModifiedBy>
  <cp:revision>19</cp:revision>
  <cp:lastPrinted>2012-03-15T10:49:00Z</cp:lastPrinted>
  <dcterms:created xsi:type="dcterms:W3CDTF">2019-01-29T11:57:00Z</dcterms:created>
  <dcterms:modified xsi:type="dcterms:W3CDTF">2019-02-13T13:14:00Z</dcterms:modified>
</cp:coreProperties>
</file>