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77" w:rsidRDefault="00930677">
      <w:bookmarkStart w:id="0" w:name="_GoBack"/>
      <w:bookmarkEnd w:id="0"/>
    </w:p>
    <w:p w:rsidR="003E734B" w:rsidRDefault="003E734B"/>
    <w:p w:rsidR="003E734B" w:rsidRDefault="003E734B"/>
    <w:p w:rsidR="003E734B" w:rsidRDefault="003E734B"/>
    <w:p w:rsidR="003E734B" w:rsidRDefault="003E734B"/>
    <w:p w:rsidR="003E734B" w:rsidRPr="005D37B8" w:rsidRDefault="000A6414">
      <w:pPr>
        <w:rPr>
          <w:rFonts w:ascii="Arial" w:hAnsi="Arial" w:cs="Arial"/>
          <w:b/>
          <w:sz w:val="24"/>
        </w:rPr>
      </w:pPr>
      <w:r w:rsidRPr="005D37B8">
        <w:rPr>
          <w:rFonts w:ascii="Arial" w:hAnsi="Arial" w:cs="Arial"/>
          <w:b/>
          <w:sz w:val="24"/>
        </w:rPr>
        <w:t xml:space="preserve">Närvarande </w:t>
      </w:r>
      <w:r w:rsidR="005D37B8" w:rsidRPr="005D37B8">
        <w:rPr>
          <w:rFonts w:ascii="Arial" w:hAnsi="Arial" w:cs="Arial"/>
          <w:b/>
          <w:sz w:val="24"/>
        </w:rPr>
        <w:t xml:space="preserve">styrelsemöten Kommunföretag </w:t>
      </w:r>
      <w:r w:rsidRPr="005D37B8">
        <w:rPr>
          <w:rFonts w:ascii="Arial" w:hAnsi="Arial" w:cs="Arial"/>
          <w:b/>
          <w:sz w:val="24"/>
        </w:rPr>
        <w:t>20</w:t>
      </w:r>
      <w:r w:rsidR="00091205" w:rsidRPr="005D37B8">
        <w:rPr>
          <w:rFonts w:ascii="Arial" w:hAnsi="Arial" w:cs="Arial"/>
          <w:b/>
          <w:sz w:val="24"/>
        </w:rPr>
        <w:t>1</w:t>
      </w:r>
      <w:r w:rsidR="007C166A">
        <w:rPr>
          <w:rFonts w:ascii="Arial" w:hAnsi="Arial" w:cs="Arial"/>
          <w:b/>
          <w:sz w:val="24"/>
        </w:rPr>
        <w:t>8</w:t>
      </w:r>
    </w:p>
    <w:p w:rsidR="003E734B" w:rsidRDefault="003E734B" w:rsidP="003E734B"/>
    <w:tbl>
      <w:tblPr>
        <w:tblW w:w="12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723"/>
        <w:gridCol w:w="723"/>
        <w:gridCol w:w="723"/>
        <w:gridCol w:w="723"/>
        <w:gridCol w:w="723"/>
        <w:gridCol w:w="723"/>
        <w:gridCol w:w="723"/>
        <w:gridCol w:w="723"/>
        <w:gridCol w:w="864"/>
        <w:gridCol w:w="864"/>
        <w:gridCol w:w="817"/>
      </w:tblGrid>
      <w:tr w:rsidR="007C166A" w:rsidRPr="00091205" w:rsidTr="007C166A">
        <w:tc>
          <w:tcPr>
            <w:tcW w:w="3953" w:type="dxa"/>
          </w:tcPr>
          <w:p w:rsidR="00941233" w:rsidRPr="00091205" w:rsidRDefault="00941233" w:rsidP="003E73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941233" w:rsidRPr="00941233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941233" w:rsidRPr="00941233">
              <w:rPr>
                <w:rFonts w:ascii="Arial" w:hAnsi="Arial" w:cs="Arial"/>
                <w:sz w:val="24"/>
              </w:rPr>
              <w:t>/1</w:t>
            </w:r>
          </w:p>
        </w:tc>
        <w:tc>
          <w:tcPr>
            <w:tcW w:w="0" w:type="auto"/>
          </w:tcPr>
          <w:p w:rsidR="00941233" w:rsidRPr="00941233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="00941233" w:rsidRPr="00941233">
              <w:rPr>
                <w:rFonts w:ascii="Arial" w:hAnsi="Arial" w:cs="Arial"/>
                <w:sz w:val="24"/>
              </w:rPr>
              <w:t>/2</w:t>
            </w:r>
          </w:p>
        </w:tc>
        <w:tc>
          <w:tcPr>
            <w:tcW w:w="0" w:type="auto"/>
          </w:tcPr>
          <w:p w:rsidR="00941233" w:rsidRPr="00941233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941233" w:rsidRPr="00941233">
              <w:rPr>
                <w:rFonts w:ascii="Arial" w:hAnsi="Arial" w:cs="Arial"/>
                <w:sz w:val="24"/>
              </w:rPr>
              <w:t>/3</w:t>
            </w:r>
          </w:p>
        </w:tc>
        <w:tc>
          <w:tcPr>
            <w:tcW w:w="0" w:type="auto"/>
          </w:tcPr>
          <w:p w:rsidR="00941233" w:rsidRPr="00941233" w:rsidRDefault="00941233" w:rsidP="009F1123">
            <w:pPr>
              <w:rPr>
                <w:rFonts w:ascii="Arial" w:hAnsi="Arial" w:cs="Arial"/>
                <w:sz w:val="24"/>
              </w:rPr>
            </w:pPr>
            <w:r w:rsidRPr="00941233">
              <w:rPr>
                <w:rFonts w:ascii="Arial" w:hAnsi="Arial" w:cs="Arial"/>
                <w:sz w:val="24"/>
              </w:rPr>
              <w:t>18/4</w:t>
            </w:r>
          </w:p>
        </w:tc>
        <w:tc>
          <w:tcPr>
            <w:tcW w:w="0" w:type="auto"/>
          </w:tcPr>
          <w:p w:rsidR="00941233" w:rsidRPr="00A76565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="00941233" w:rsidRPr="00A76565">
              <w:rPr>
                <w:rFonts w:ascii="Arial" w:hAnsi="Arial" w:cs="Arial"/>
                <w:sz w:val="24"/>
              </w:rPr>
              <w:t>/5</w:t>
            </w:r>
          </w:p>
        </w:tc>
        <w:tc>
          <w:tcPr>
            <w:tcW w:w="0" w:type="auto"/>
          </w:tcPr>
          <w:p w:rsidR="00941233" w:rsidRPr="00A76565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941233" w:rsidRPr="00A76565">
              <w:rPr>
                <w:rFonts w:ascii="Arial" w:hAnsi="Arial" w:cs="Arial"/>
                <w:sz w:val="24"/>
              </w:rPr>
              <w:t>/6</w:t>
            </w:r>
          </w:p>
        </w:tc>
        <w:tc>
          <w:tcPr>
            <w:tcW w:w="0" w:type="auto"/>
          </w:tcPr>
          <w:p w:rsidR="00941233" w:rsidRPr="00A76565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941233" w:rsidRPr="00A76565">
              <w:rPr>
                <w:rFonts w:ascii="Arial" w:hAnsi="Arial" w:cs="Arial"/>
                <w:sz w:val="24"/>
              </w:rPr>
              <w:t>/8</w:t>
            </w:r>
          </w:p>
        </w:tc>
        <w:tc>
          <w:tcPr>
            <w:tcW w:w="0" w:type="auto"/>
          </w:tcPr>
          <w:p w:rsidR="00941233" w:rsidRPr="00A76565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="00941233" w:rsidRPr="00A76565">
              <w:rPr>
                <w:rFonts w:ascii="Arial" w:hAnsi="Arial" w:cs="Arial"/>
                <w:sz w:val="24"/>
              </w:rPr>
              <w:t>/9</w:t>
            </w:r>
          </w:p>
        </w:tc>
        <w:tc>
          <w:tcPr>
            <w:tcW w:w="0" w:type="auto"/>
          </w:tcPr>
          <w:p w:rsidR="00941233" w:rsidRPr="00A76565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941233" w:rsidRPr="00A76565">
              <w:rPr>
                <w:rFonts w:ascii="Arial" w:hAnsi="Arial" w:cs="Arial"/>
                <w:sz w:val="24"/>
              </w:rPr>
              <w:t>/10</w:t>
            </w:r>
          </w:p>
        </w:tc>
        <w:tc>
          <w:tcPr>
            <w:tcW w:w="0" w:type="auto"/>
          </w:tcPr>
          <w:p w:rsidR="00941233" w:rsidRPr="007469EC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941233" w:rsidRPr="007469EC">
              <w:rPr>
                <w:rFonts w:ascii="Arial" w:hAnsi="Arial" w:cs="Arial"/>
                <w:sz w:val="24"/>
              </w:rPr>
              <w:t>/11</w:t>
            </w:r>
          </w:p>
        </w:tc>
        <w:tc>
          <w:tcPr>
            <w:tcW w:w="817" w:type="dxa"/>
          </w:tcPr>
          <w:p w:rsidR="00941233" w:rsidRPr="00091205" w:rsidRDefault="007C166A" w:rsidP="009F11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941233">
              <w:rPr>
                <w:rFonts w:ascii="Arial" w:hAnsi="Arial" w:cs="Arial"/>
                <w:sz w:val="24"/>
              </w:rPr>
              <w:t>/12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941233" w:rsidP="003E734B">
            <w:pPr>
              <w:rPr>
                <w:rFonts w:ascii="Arial" w:hAnsi="Arial" w:cs="Arial"/>
                <w:sz w:val="24"/>
              </w:rPr>
            </w:pPr>
            <w:r w:rsidRPr="00091205">
              <w:rPr>
                <w:rFonts w:ascii="Arial" w:hAnsi="Arial" w:cs="Arial"/>
                <w:sz w:val="24"/>
              </w:rPr>
              <w:t>Lars</w:t>
            </w:r>
            <w:r>
              <w:rPr>
                <w:rFonts w:ascii="Arial" w:hAnsi="Arial" w:cs="Arial"/>
                <w:sz w:val="24"/>
              </w:rPr>
              <w:t xml:space="preserve"> Andersson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941233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Johan Holmqvist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941233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Buco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6C1439" w:rsidP="007C16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7C166A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941233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Sarita Hotti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7469EC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941233" w:rsidP="007834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Nicklas Karlsson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2D3C3A" w:rsidRDefault="00941233" w:rsidP="003E734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Kari Lainio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941233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Seppo Vuolteenaho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166A" w:rsidRPr="00091205" w:rsidTr="007C166A">
        <w:tc>
          <w:tcPr>
            <w:tcW w:w="3953" w:type="dxa"/>
          </w:tcPr>
          <w:p w:rsidR="00941233" w:rsidRPr="002D3C3A" w:rsidRDefault="00941233" w:rsidP="0078344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F66BD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7469EC" w:rsidRDefault="00941233" w:rsidP="00BC5A1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941233" w:rsidRPr="00F23D61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166A" w:rsidRPr="00091205" w:rsidTr="007C166A">
        <w:tc>
          <w:tcPr>
            <w:tcW w:w="3953" w:type="dxa"/>
          </w:tcPr>
          <w:p w:rsidR="00941233" w:rsidRDefault="00941233" w:rsidP="007834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Teresa Laurén 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F66B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7469EC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41233" w:rsidRPr="00F23D61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166A" w:rsidRPr="00091205" w:rsidTr="007C166A">
        <w:tc>
          <w:tcPr>
            <w:tcW w:w="3953" w:type="dxa"/>
          </w:tcPr>
          <w:p w:rsidR="00941233" w:rsidRDefault="00941233" w:rsidP="007834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Georges Yenga Muhindo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F66B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41233" w:rsidRPr="00F23D61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166A" w:rsidRPr="00091205" w:rsidTr="007C166A">
        <w:tc>
          <w:tcPr>
            <w:tcW w:w="3953" w:type="dxa"/>
          </w:tcPr>
          <w:p w:rsidR="00A76565" w:rsidRDefault="00A76565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Christofer Lindblad</w:t>
            </w:r>
          </w:p>
        </w:tc>
        <w:tc>
          <w:tcPr>
            <w:tcW w:w="0" w:type="auto"/>
            <w:shd w:val="clear" w:color="auto" w:fill="auto"/>
          </w:tcPr>
          <w:p w:rsidR="00A76565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6565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6565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A76565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6565" w:rsidRPr="00A76565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6565" w:rsidRPr="00A76565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6565" w:rsidRPr="00A76565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6565" w:rsidRPr="00A76565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76565" w:rsidRPr="00A76565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6565" w:rsidRPr="007469EC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76565" w:rsidRPr="00F23D61" w:rsidRDefault="00A76565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166A" w:rsidRPr="00091205" w:rsidTr="007C166A">
        <w:tc>
          <w:tcPr>
            <w:tcW w:w="3953" w:type="dxa"/>
          </w:tcPr>
          <w:p w:rsidR="00941233" w:rsidRDefault="00941233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Tommy Hamberg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941233" w:rsidP="00BC5A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7C166A" w:rsidRPr="00091205" w:rsidTr="007C166A">
        <w:tc>
          <w:tcPr>
            <w:tcW w:w="3953" w:type="dxa"/>
          </w:tcPr>
          <w:p w:rsidR="00941233" w:rsidRPr="00091205" w:rsidRDefault="007C166A" w:rsidP="003E7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Stefan Bergqvist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941233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</w:tcPr>
          <w:p w:rsidR="00941233" w:rsidRPr="00A76565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41233" w:rsidRPr="007469EC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17" w:type="dxa"/>
            <w:shd w:val="clear" w:color="auto" w:fill="auto"/>
          </w:tcPr>
          <w:p w:rsidR="00941233" w:rsidRPr="00F23D61" w:rsidRDefault="007C166A" w:rsidP="00BC5A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</w:tbl>
    <w:p w:rsidR="003E734B" w:rsidRDefault="003E734B">
      <w:pPr>
        <w:rPr>
          <w:rFonts w:ascii="Arial" w:hAnsi="Arial" w:cs="Arial"/>
          <w:sz w:val="24"/>
        </w:rPr>
      </w:pPr>
    </w:p>
    <w:p w:rsidR="00731BAA" w:rsidRDefault="00731BAA">
      <w:pPr>
        <w:rPr>
          <w:rFonts w:ascii="Arial" w:hAnsi="Arial" w:cs="Arial"/>
          <w:sz w:val="24"/>
        </w:rPr>
      </w:pPr>
    </w:p>
    <w:sectPr w:rsidR="00731BAA" w:rsidSect="00782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0F" w:rsidRDefault="00E0100F" w:rsidP="00E0100F">
      <w:r>
        <w:separator/>
      </w:r>
    </w:p>
  </w:endnote>
  <w:endnote w:type="continuationSeparator" w:id="0">
    <w:p w:rsidR="00E0100F" w:rsidRDefault="00E0100F" w:rsidP="00E0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0F" w:rsidRDefault="00E0100F" w:rsidP="00E0100F">
      <w:r>
        <w:separator/>
      </w:r>
    </w:p>
  </w:footnote>
  <w:footnote w:type="continuationSeparator" w:id="0">
    <w:p w:rsidR="00E0100F" w:rsidRDefault="00E0100F" w:rsidP="00E0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AA9"/>
    <w:multiLevelType w:val="hybridMultilevel"/>
    <w:tmpl w:val="384C2818"/>
    <w:lvl w:ilvl="0" w:tplc="CC94EF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4B"/>
    <w:rsid w:val="00077855"/>
    <w:rsid w:val="00091205"/>
    <w:rsid w:val="000A6414"/>
    <w:rsid w:val="0013217D"/>
    <w:rsid w:val="001458EF"/>
    <w:rsid w:val="00256622"/>
    <w:rsid w:val="002D3C3A"/>
    <w:rsid w:val="002E07EE"/>
    <w:rsid w:val="00372BD2"/>
    <w:rsid w:val="003C74E9"/>
    <w:rsid w:val="003E734B"/>
    <w:rsid w:val="00424BE8"/>
    <w:rsid w:val="00433867"/>
    <w:rsid w:val="00472EF4"/>
    <w:rsid w:val="004A6D3E"/>
    <w:rsid w:val="004C57A9"/>
    <w:rsid w:val="004D328B"/>
    <w:rsid w:val="005D37B8"/>
    <w:rsid w:val="0067651F"/>
    <w:rsid w:val="006B0B86"/>
    <w:rsid w:val="006C1439"/>
    <w:rsid w:val="006D4AC6"/>
    <w:rsid w:val="00731BAA"/>
    <w:rsid w:val="007469EC"/>
    <w:rsid w:val="00782E16"/>
    <w:rsid w:val="00783448"/>
    <w:rsid w:val="007C166A"/>
    <w:rsid w:val="007F1EB0"/>
    <w:rsid w:val="008158E5"/>
    <w:rsid w:val="00816372"/>
    <w:rsid w:val="00816CBE"/>
    <w:rsid w:val="0083587E"/>
    <w:rsid w:val="00852E1B"/>
    <w:rsid w:val="00863A3B"/>
    <w:rsid w:val="008A3E03"/>
    <w:rsid w:val="008B2480"/>
    <w:rsid w:val="008C490A"/>
    <w:rsid w:val="00930677"/>
    <w:rsid w:val="00936485"/>
    <w:rsid w:val="00941233"/>
    <w:rsid w:val="009439E0"/>
    <w:rsid w:val="00977B53"/>
    <w:rsid w:val="009D2133"/>
    <w:rsid w:val="009F01C3"/>
    <w:rsid w:val="009F1123"/>
    <w:rsid w:val="00A06145"/>
    <w:rsid w:val="00A4453E"/>
    <w:rsid w:val="00A76565"/>
    <w:rsid w:val="00A85C25"/>
    <w:rsid w:val="00B001E6"/>
    <w:rsid w:val="00B07065"/>
    <w:rsid w:val="00B2746C"/>
    <w:rsid w:val="00B3256F"/>
    <w:rsid w:val="00B700E3"/>
    <w:rsid w:val="00BC5A11"/>
    <w:rsid w:val="00C16DEE"/>
    <w:rsid w:val="00C6208E"/>
    <w:rsid w:val="00CA47B7"/>
    <w:rsid w:val="00D03A04"/>
    <w:rsid w:val="00D33C1D"/>
    <w:rsid w:val="00DF49C4"/>
    <w:rsid w:val="00DF4E99"/>
    <w:rsid w:val="00DF7D5D"/>
    <w:rsid w:val="00E0100F"/>
    <w:rsid w:val="00E333AB"/>
    <w:rsid w:val="00EB0203"/>
    <w:rsid w:val="00ED24DB"/>
    <w:rsid w:val="00F23D61"/>
    <w:rsid w:val="00F569BD"/>
    <w:rsid w:val="00F66BDD"/>
    <w:rsid w:val="00F84D3E"/>
    <w:rsid w:val="00F932A8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34B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D4A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4A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34B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D4A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4A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AABFF0F5</Template>
  <TotalTime>0</TotalTime>
  <Pages>1</Pages>
  <Words>87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</vt:lpstr>
    </vt:vector>
  </TitlesOfParts>
  <Company>Eskilstuna Kommunföretag AB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</dc:title>
  <dc:creator>evaand</dc:creator>
  <cp:lastModifiedBy>Hellman Anu</cp:lastModifiedBy>
  <cp:revision>2</cp:revision>
  <cp:lastPrinted>2017-01-18T12:15:00Z</cp:lastPrinted>
  <dcterms:created xsi:type="dcterms:W3CDTF">2019-02-13T12:41:00Z</dcterms:created>
  <dcterms:modified xsi:type="dcterms:W3CDTF">2019-02-13T12:41:00Z</dcterms:modified>
</cp:coreProperties>
</file>